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24C0F0CB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7393C3D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4D8128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6F99A0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0BC19E8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0002010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2A67BA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5BD5B16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2B1A51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44EF00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2C66FA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380128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1ABD8D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66C80A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503EFD5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1CBDB59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79AC07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5A8FDE4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509884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361D7F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00FE77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3193935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600033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1A1BE5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3588A7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04D2EA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561A35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5FB2DE0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3665028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3B8B16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26D6E2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660042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54B48B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19A06B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0EE69D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27A7FCC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0384830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6558EE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778C" w14:textId="77777777" w:rsidR="005B74F6" w:rsidRDefault="005B74F6">
      <w:pPr>
        <w:spacing w:after="0"/>
      </w:pPr>
      <w:r>
        <w:separator/>
      </w:r>
    </w:p>
  </w:endnote>
  <w:endnote w:type="continuationSeparator" w:id="0">
    <w:p w14:paraId="0A7E92EF" w14:textId="77777777" w:rsidR="005B74F6" w:rsidRDefault="005B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A35BE" w14:textId="77777777" w:rsidR="005B74F6" w:rsidRDefault="005B74F6">
      <w:pPr>
        <w:spacing w:after="0"/>
      </w:pPr>
      <w:r>
        <w:separator/>
      </w:r>
    </w:p>
  </w:footnote>
  <w:footnote w:type="continuationSeparator" w:id="0">
    <w:p w14:paraId="526D0C5A" w14:textId="77777777" w:rsidR="005B74F6" w:rsidRDefault="005B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61E54"/>
    <w:rsid w:val="00071356"/>
    <w:rsid w:val="00097A25"/>
    <w:rsid w:val="000A5A57"/>
    <w:rsid w:val="001274F3"/>
    <w:rsid w:val="00151CCE"/>
    <w:rsid w:val="001B01F9"/>
    <w:rsid w:val="001C41F9"/>
    <w:rsid w:val="00232F5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6B4D"/>
    <w:rsid w:val="004F6AAC"/>
    <w:rsid w:val="00512F2D"/>
    <w:rsid w:val="00570FBB"/>
    <w:rsid w:val="00583B82"/>
    <w:rsid w:val="005923AC"/>
    <w:rsid w:val="005B74F6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9E45C6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051"/>
    <w:rsid w:val="00B821CA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AE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2020-10-25T07:52:00Z</dcterms:created>
  <dcterms:modified xsi:type="dcterms:W3CDTF">2020-10-25T07:52:00Z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