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2F8AA09C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08D86E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7A4B76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1028E3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59C54E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0E49D9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2AC4B3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25B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0203EBF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438670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6FF735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15857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5212B3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78D8F9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76C523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012AB56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3B1372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44D2954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3B2692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206EDE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3661B5E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58F9A2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04CD02A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16089E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34CEA89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3FC695D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016A68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2E38097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421801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53CBD0E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690553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42A89A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633A1C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69FBD8A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416C338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A547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194D10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F450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7A0372B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52ABCD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485553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C126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705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A526" w14:textId="77777777" w:rsidR="00BA7966" w:rsidRDefault="00BA7966">
      <w:pPr>
        <w:spacing w:after="0"/>
      </w:pPr>
      <w:r>
        <w:separator/>
      </w:r>
    </w:p>
  </w:endnote>
  <w:endnote w:type="continuationSeparator" w:id="0">
    <w:p w14:paraId="16D3C217" w14:textId="77777777" w:rsidR="00BA7966" w:rsidRDefault="00BA7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468CC" w14:textId="77777777" w:rsidR="00BA7966" w:rsidRDefault="00BA7966">
      <w:pPr>
        <w:spacing w:after="0"/>
      </w:pPr>
      <w:r>
        <w:separator/>
      </w:r>
    </w:p>
  </w:footnote>
  <w:footnote w:type="continuationSeparator" w:id="0">
    <w:p w14:paraId="7ECD0364" w14:textId="77777777" w:rsidR="00BA7966" w:rsidRDefault="00BA79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05CE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C1263"/>
    <w:rsid w:val="007D45A1"/>
    <w:rsid w:val="007F564D"/>
    <w:rsid w:val="008711BC"/>
    <w:rsid w:val="008B1201"/>
    <w:rsid w:val="008F16F7"/>
    <w:rsid w:val="008F450E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A7966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5B1F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401F1"/>
    <w:rsid w:val="00F60810"/>
    <w:rsid w:val="00F91390"/>
    <w:rsid w:val="00F93E3B"/>
    <w:rsid w:val="00FA547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2020-10-18T13:34:00Z</dcterms:created>
  <dcterms:modified xsi:type="dcterms:W3CDTF">2020-10-18T13:34:00Z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