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5464FE9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6D7508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6C9649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00444D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076A9F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761843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1F4107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33D9511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0F1227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784D0D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4E8ED3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19A6B6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0C3D0E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0A10D7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E65251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6BEF38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0BEA42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1470D3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1E7E8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5A117F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19ED9B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72A7E21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1D2460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48D0D2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E4DD0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15266F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1E1DA0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536DA8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6C788D2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751567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68BB07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7253A0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20B180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560224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6B8FBA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6F8D42A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64852C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4BA1FF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096A" w14:textId="77777777" w:rsidR="00BB04D4" w:rsidRDefault="00BB04D4">
      <w:pPr>
        <w:spacing w:after="0"/>
      </w:pPr>
      <w:r>
        <w:separator/>
      </w:r>
    </w:p>
  </w:endnote>
  <w:endnote w:type="continuationSeparator" w:id="0">
    <w:p w14:paraId="01232BCE" w14:textId="77777777" w:rsidR="00BB04D4" w:rsidRDefault="00BB0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536A" w14:textId="77777777" w:rsidR="00BB04D4" w:rsidRDefault="00BB04D4">
      <w:pPr>
        <w:spacing w:after="0"/>
      </w:pPr>
      <w:r>
        <w:separator/>
      </w:r>
    </w:p>
  </w:footnote>
  <w:footnote w:type="continuationSeparator" w:id="0">
    <w:p w14:paraId="796376DB" w14:textId="77777777" w:rsidR="00BB04D4" w:rsidRDefault="00BB04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27FF"/>
    <w:rsid w:val="0005357B"/>
    <w:rsid w:val="00071356"/>
    <w:rsid w:val="00097A25"/>
    <w:rsid w:val="000A5A57"/>
    <w:rsid w:val="001274F3"/>
    <w:rsid w:val="00151CCE"/>
    <w:rsid w:val="001B01F9"/>
    <w:rsid w:val="001C41F9"/>
    <w:rsid w:val="00204AE1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62F3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A2047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B04D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9D4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2020-10-18T13:07:00Z</dcterms:created>
  <dcterms:modified xsi:type="dcterms:W3CDTF">2020-10-18T13:07:00Z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