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29AE0DB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7323A8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3668A05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157EFE3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30CC87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15FFFA0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3AE6106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5F6AADD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153F0C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204EB5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191196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5CF9A1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5A24B7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49CE1D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5EF8F37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4B529C8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0783B9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4423DD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500B72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5E4021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691AB6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7BD298D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2DFF0B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6387A2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0D2776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55D9AF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204A32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230251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510789C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7D0B14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76D349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73EBF4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348E2B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3A7DBC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4FEF3D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049AAC9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5D5F95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3C078A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0519" w14:textId="77777777" w:rsidR="008F01A5" w:rsidRDefault="008F01A5">
      <w:pPr>
        <w:spacing w:after="0"/>
      </w:pPr>
      <w:r>
        <w:separator/>
      </w:r>
    </w:p>
  </w:endnote>
  <w:endnote w:type="continuationSeparator" w:id="0">
    <w:p w14:paraId="5F14AB6D" w14:textId="77777777" w:rsidR="008F01A5" w:rsidRDefault="008F0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BC4E" w14:textId="77777777" w:rsidR="008F01A5" w:rsidRDefault="008F01A5">
      <w:pPr>
        <w:spacing w:after="0"/>
      </w:pPr>
      <w:r>
        <w:separator/>
      </w:r>
    </w:p>
  </w:footnote>
  <w:footnote w:type="continuationSeparator" w:id="0">
    <w:p w14:paraId="5550A951" w14:textId="77777777" w:rsidR="008F01A5" w:rsidRDefault="008F01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7745"/>
    <w:rsid w:val="0005357B"/>
    <w:rsid w:val="00071356"/>
    <w:rsid w:val="00097A25"/>
    <w:rsid w:val="000A5A57"/>
    <w:rsid w:val="001274F3"/>
    <w:rsid w:val="00151CCE"/>
    <w:rsid w:val="0016722B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E7597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477FF"/>
    <w:rsid w:val="007A448C"/>
    <w:rsid w:val="007C0139"/>
    <w:rsid w:val="007D45A1"/>
    <w:rsid w:val="007F564D"/>
    <w:rsid w:val="008711BC"/>
    <w:rsid w:val="008B1201"/>
    <w:rsid w:val="008F01A5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A7815"/>
    <w:rsid w:val="00AE302A"/>
    <w:rsid w:val="00AE36BB"/>
    <w:rsid w:val="00B053A7"/>
    <w:rsid w:val="00B37C7E"/>
    <w:rsid w:val="00B47C8D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2020-10-25T07:35:00Z</dcterms:created>
  <dcterms:modified xsi:type="dcterms:W3CDTF">2020-10-25T07:35:00Z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