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84B55A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7FAAA50" w14:textId="4B48DA1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Mart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6647E3B" w14:textId="36AF8570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560D596D" w14:textId="77777777" w:rsidTr="00FD5083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C5013E" w14:textId="634B3AF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CD7167" w14:textId="09454CD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845A00" w14:textId="6EBB607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7DAD2F" w14:textId="336BF9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69AF3A" w14:textId="682968D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742508" w14:textId="2474ACB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BD5908" w14:textId="3B5F007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30DC1FC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2C9C6A" w14:textId="3819DC3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7964FA" w14:textId="521666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395D4" w14:textId="0D15C43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33792AC" w14:textId="6E81A56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02B436" w14:textId="6D2387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C872C2" w14:textId="38DAD3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4E7289B" w14:textId="23D89AC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722F9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617F1AB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55FDA95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50D5089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60521C2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4140E61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18D15B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53BB866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29EB0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7881EDD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688AC2C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402DD2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1EF265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2DFE615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11610BB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46AD447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306192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0972C00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58BEE9E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74A8CB9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683C60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72E7D46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1546021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25FCA3B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FD4BD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2AD7CA8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38684EB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64D3191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49F9E4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242E0C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6B74F4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6E65AE8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597095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0FB9F08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6B90CE7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2A0E" w14:textId="77777777" w:rsidR="002206F9" w:rsidRDefault="002206F9">
      <w:pPr>
        <w:spacing w:after="0"/>
      </w:pPr>
      <w:r>
        <w:separator/>
      </w:r>
    </w:p>
  </w:endnote>
  <w:endnote w:type="continuationSeparator" w:id="0">
    <w:p w14:paraId="77ADF039" w14:textId="77777777" w:rsidR="002206F9" w:rsidRDefault="002206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D6D47" w14:textId="77777777" w:rsidR="002206F9" w:rsidRDefault="002206F9">
      <w:pPr>
        <w:spacing w:after="0"/>
      </w:pPr>
      <w:r>
        <w:separator/>
      </w:r>
    </w:p>
  </w:footnote>
  <w:footnote w:type="continuationSeparator" w:id="0">
    <w:p w14:paraId="264D6113" w14:textId="77777777" w:rsidR="002206F9" w:rsidRDefault="002206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05E2"/>
    <w:rsid w:val="001274F3"/>
    <w:rsid w:val="00151CCE"/>
    <w:rsid w:val="001B01F9"/>
    <w:rsid w:val="001C41F9"/>
    <w:rsid w:val="002206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46726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40E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2E8B"/>
    <w:rsid w:val="00DC13DC"/>
    <w:rsid w:val="00DE32AC"/>
    <w:rsid w:val="00E07EDF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C6C47"/>
    <w:rsid w:val="00FD50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2020-10-18T07:44:00Z</dcterms:created>
  <dcterms:modified xsi:type="dcterms:W3CDTF">2020-10-18T07:44:00Z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