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5A0B35A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1F5682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25B6BD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6C6CD7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19DC03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1F0B7D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20220F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69D7670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013C14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11CA2E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29E6CC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3FD3C6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2A2F3A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31F192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BCD473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44C47D0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5BFEB3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4EA121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109AD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19F502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77A509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B5D64C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26596F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7C0328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7DC55A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03438D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2C580D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3262A7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670F972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66F475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033169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62B531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3CF2D4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AD709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06B49EE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23606A6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60168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10D1DF9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2976" w14:textId="77777777" w:rsidR="00F749FE" w:rsidRDefault="00F749FE">
      <w:pPr>
        <w:spacing w:after="0"/>
      </w:pPr>
      <w:r>
        <w:separator/>
      </w:r>
    </w:p>
  </w:endnote>
  <w:endnote w:type="continuationSeparator" w:id="0">
    <w:p w14:paraId="708CA738" w14:textId="77777777" w:rsidR="00F749FE" w:rsidRDefault="00F74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71BB" w14:textId="77777777" w:rsidR="00F749FE" w:rsidRDefault="00F749FE">
      <w:pPr>
        <w:spacing w:after="0"/>
      </w:pPr>
      <w:r>
        <w:separator/>
      </w:r>
    </w:p>
  </w:footnote>
  <w:footnote w:type="continuationSeparator" w:id="0">
    <w:p w14:paraId="0A9E90AE" w14:textId="77777777" w:rsidR="00F749FE" w:rsidRDefault="00F749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3A08"/>
    <w:rsid w:val="005D5149"/>
    <w:rsid w:val="005E1E05"/>
    <w:rsid w:val="005E656F"/>
    <w:rsid w:val="00667021"/>
    <w:rsid w:val="00673CC8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C0187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565A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749F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2020-10-18T08:49:00Z</dcterms:created>
  <dcterms:modified xsi:type="dcterms:W3CDTF">2020-10-18T08:49:00Z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