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40A8202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64E811B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0E4FCF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7CE721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35E52B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157AC71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3CFDC8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73001AB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15A9F8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0AD12D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7BCF8D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6F1535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40FE5A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16B013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142343F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51C2F0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1DCE5F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6E85AF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3079F0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054803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0143EF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DCDB63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26FFCE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5BAA965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3DA381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6525FE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521779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13BFD1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05E870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4BEEEF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4996D4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149797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659D99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499517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483ED0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4F3949E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032FFD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626C1B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DF16F" w14:textId="77777777" w:rsidR="008C2911" w:rsidRDefault="008C2911">
      <w:pPr>
        <w:spacing w:after="0"/>
      </w:pPr>
      <w:r>
        <w:separator/>
      </w:r>
    </w:p>
  </w:endnote>
  <w:endnote w:type="continuationSeparator" w:id="0">
    <w:p w14:paraId="16718A74" w14:textId="77777777" w:rsidR="008C2911" w:rsidRDefault="008C2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256E" w14:textId="77777777" w:rsidR="008C2911" w:rsidRDefault="008C2911">
      <w:pPr>
        <w:spacing w:after="0"/>
      </w:pPr>
      <w:r>
        <w:separator/>
      </w:r>
    </w:p>
  </w:footnote>
  <w:footnote w:type="continuationSeparator" w:id="0">
    <w:p w14:paraId="2990E0C1" w14:textId="77777777" w:rsidR="008C2911" w:rsidRDefault="008C2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21"/>
    <w:rsid w:val="001B01F9"/>
    <w:rsid w:val="001C41F9"/>
    <w:rsid w:val="00285C1D"/>
    <w:rsid w:val="002A1163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C291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4B7B"/>
    <w:rsid w:val="00B85583"/>
    <w:rsid w:val="00B9476B"/>
    <w:rsid w:val="00BC3952"/>
    <w:rsid w:val="00BE5AB8"/>
    <w:rsid w:val="00BF49DC"/>
    <w:rsid w:val="00BF7CF8"/>
    <w:rsid w:val="00C44DFB"/>
    <w:rsid w:val="00C6519B"/>
    <w:rsid w:val="00C70F21"/>
    <w:rsid w:val="00C7354B"/>
    <w:rsid w:val="00C800AA"/>
    <w:rsid w:val="00C91F9B"/>
    <w:rsid w:val="00D24230"/>
    <w:rsid w:val="00DE32AC"/>
    <w:rsid w:val="00E00FBF"/>
    <w:rsid w:val="00E05933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A360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2020-10-18T08:09:00Z</dcterms:created>
  <dcterms:modified xsi:type="dcterms:W3CDTF">2020-10-18T08:09:00Z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