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006BD6C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9962AF0" w14:textId="6E1D3511" w:rsidR="006B6899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Şubat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F9F655" w14:textId="6AF9A04D" w:rsidR="006B6899" w:rsidRPr="006A5D1C" w:rsidRDefault="006B6899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96562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2A9965BE" w14:textId="77777777" w:rsidTr="006268D2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2E7E2D" w14:textId="66831B8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AB7376" w14:textId="38DB9E18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798461" w14:textId="4DE39121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D869A9" w14:textId="7EFDD05C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5A4BF1" w14:textId="2C905410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202455" w14:textId="7BC669E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1EAB2A" w14:textId="501B3B53" w:rsidR="006B6899" w:rsidRPr="006A5D1C" w:rsidRDefault="0090673C" w:rsidP="006B6899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8897B1C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E0EAAF" w14:textId="7DB152A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98326A" w14:textId="4943986A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D2C321" w14:textId="2FEB690D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94B2CA" w14:textId="1B2F677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9BB523" w14:textId="359574A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81040B" w14:textId="55A6ACD0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884C514" w14:textId="55DF91C2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понедельник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8619F7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5F10A62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751C9A8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7977090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240BF29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41C82CC3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77C55D4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1AD61F24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F359005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699C38D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5D823D80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504B195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631AE3E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0F91457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6A8A95D4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411647A3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508437E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0606B50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291CE57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7FA16E2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2DB7A0C9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2DB62653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696A5E0D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1282EFA8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B2D4DB4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5F6B7FC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19ED84F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1B9D0B53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061C6963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63A31703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3EEB4FD3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6680477E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3B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76F1256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5325BBD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329D62C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47F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2ED74" w14:textId="77777777" w:rsidR="002B3FB3" w:rsidRDefault="002B3FB3">
      <w:pPr>
        <w:spacing w:after="0"/>
      </w:pPr>
      <w:r>
        <w:separator/>
      </w:r>
    </w:p>
  </w:endnote>
  <w:endnote w:type="continuationSeparator" w:id="0">
    <w:p w14:paraId="5718A620" w14:textId="77777777" w:rsidR="002B3FB3" w:rsidRDefault="002B3F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06DE1" w14:textId="77777777" w:rsidR="002B3FB3" w:rsidRDefault="002B3FB3">
      <w:pPr>
        <w:spacing w:after="0"/>
      </w:pPr>
      <w:r>
        <w:separator/>
      </w:r>
    </w:p>
  </w:footnote>
  <w:footnote w:type="continuationSeparator" w:id="0">
    <w:p w14:paraId="6B8D84DB" w14:textId="77777777" w:rsidR="002B3FB3" w:rsidRDefault="002B3F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47F9"/>
    <w:rsid w:val="001B01F9"/>
    <w:rsid w:val="001B637A"/>
    <w:rsid w:val="001C41F9"/>
    <w:rsid w:val="00285C1D"/>
    <w:rsid w:val="002B3FB3"/>
    <w:rsid w:val="002E6538"/>
    <w:rsid w:val="003327F5"/>
    <w:rsid w:val="00340CAF"/>
    <w:rsid w:val="00371390"/>
    <w:rsid w:val="003C0D41"/>
    <w:rsid w:val="003E085C"/>
    <w:rsid w:val="003E7B3A"/>
    <w:rsid w:val="00416364"/>
    <w:rsid w:val="00431B29"/>
    <w:rsid w:val="00440416"/>
    <w:rsid w:val="00462EAD"/>
    <w:rsid w:val="004A53B5"/>
    <w:rsid w:val="004A6170"/>
    <w:rsid w:val="004F6AAC"/>
    <w:rsid w:val="00512F2D"/>
    <w:rsid w:val="00570FBB"/>
    <w:rsid w:val="00583B82"/>
    <w:rsid w:val="005923AC"/>
    <w:rsid w:val="005D5149"/>
    <w:rsid w:val="005E656F"/>
    <w:rsid w:val="006268D2"/>
    <w:rsid w:val="00667021"/>
    <w:rsid w:val="006974E1"/>
    <w:rsid w:val="006A5D1C"/>
    <w:rsid w:val="006B6899"/>
    <w:rsid w:val="006C0896"/>
    <w:rsid w:val="006F513E"/>
    <w:rsid w:val="00727D08"/>
    <w:rsid w:val="007519CE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139C1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077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2020-10-18T07:17:00Z</dcterms:created>
  <dcterms:modified xsi:type="dcterms:W3CDTF">2020-10-18T07:17:00Z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