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CB948A6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53128E">
              <w:rPr>
                <w:rFonts w:ascii="Arial Narrow" w:hAnsi="Arial Narrow"/>
                <w:noProof/>
                <w:color w:val="auto"/>
                <w:lang w:bidi="ru-RU"/>
              </w:rPr>
              <w:t>2027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1A6975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6B45BDE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6C989A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7A5524C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3318907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5536221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450E7F5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7233A5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825988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19670C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C9DF06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E9A6EA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32E87F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0F9F3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F20A9E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C55F6F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F9272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F24A5A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CB1F29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F2352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B774B9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9F52D1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A8C474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FB9D2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07B80D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FB4AC5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1EA5C7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6E1FEC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207EE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91BEA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25EAFC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47AFA7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0D3F23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6B2233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610565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3A4DA1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ECB213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5F963EB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863777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A6B24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932D9B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1B8D72C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2314D49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AD8568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2B89585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E861AA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10CDC1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27F03B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4FD7951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4F2DE56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18EA5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717B6B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08782D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389BB7F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4298DA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C7CD1C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22E295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054F64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82F98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E242E4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FD06C6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E2A8C9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CA4BE2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E35718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12489B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6DAEAC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F241C5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A1EA19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B1D1F5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F5EA6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C9260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040DC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C9A1DC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30AC0B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17060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357EE7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1D8603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9455A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8F3C0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407A6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96CDF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3D1FD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A80EA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D34D3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50BAB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4EFDF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BCFED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8B7A3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13A9E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353CA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2C447E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5271C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DC73D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695B68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F2F86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4C516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B489D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F2FC9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A2F57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03441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8B580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CECDB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A557E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E2BD5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14BE3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27A68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28543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520FF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8AAA0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467A5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A33C6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0A9574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370877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29A854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AF433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3A12D3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17DE20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5564C9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3B865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0DCDD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E939A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4D5C3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34004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53E97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8E75F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501B5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77526E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370B3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5D282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2FAC3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D38ED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6AB8C0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6292A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F6FA0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4B127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A01CB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04FA91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57776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BE99F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E45A3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72A91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4D3F0A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37BB84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EE8B3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213C4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B1602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08527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95016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510E51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1C9C3C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6E0575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5A0D16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68BDE7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36C0DC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0D5CEA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7141C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FDD4F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E06A2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03979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3A268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24FB2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C114E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C4A85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0752D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ADE34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766FC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84970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46378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0D851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C2ABF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59D9D9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0927B8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5583C4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BE615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116E9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7704C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B36AA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E694E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D8E97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6DD459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6142D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A7DE7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8D35D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EFE67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7679B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542618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4C841B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BC365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2F17DD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1D49CA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1E654A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1DD3F2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D33B4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29C5C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BA4F3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250C3F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135376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ADB87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318BC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2545D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5909C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669B0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C2B12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241E3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3D0BE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606D4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7EDEFE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DC708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B7419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4103D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95802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5F501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89FB4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280F6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45DC7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2AD3A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E6B6F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6EF4F1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FF4E4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4DA8C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CB1B8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7DBFB9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03CDE6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2AC88A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104B36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772F00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6B1A42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2EDCA8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698087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FAD92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56F6D2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31E9A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25782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2CFF1A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02B522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A25BC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DEFEFE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9DF59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889C8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76B36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B516C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B4F9A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980C9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66902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A1DE9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0B946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E9BA45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6E981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7A4B9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E8BEB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D0791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BD36A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B65A4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57813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BB07E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FECDE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D5C2E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A189E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65B644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2AEC92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0C6E10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5D6C2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D2925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35E577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43F632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283EE2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F0205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907A0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1CA6C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A8015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6A2B8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786C0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48D995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EC1F0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4296C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D8B1A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99E50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1B845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8F48F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C797F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7C97B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A3CDE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896ED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D2058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95EAC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27A8B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9C022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D761E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4EF46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B03B9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88CB7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8BBB3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65DF0A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3331BD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FDE43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F0BD1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7140D1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302DDE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6D4026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902D4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0667E3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57B99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4C6824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33329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1C941C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261CD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51E0E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D7A42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6305E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025DE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A1252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A7C45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2650B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DDE38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BDC54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64A52C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C92FD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7A7CB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8FCD9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10D67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2B84A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2A38F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3D223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09016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663DBD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ADF11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0967E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63F23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1F8C5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C557D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D9BD1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6C44D6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D6148A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781B90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185758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26D930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1852F4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0C2D78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3AA8FD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5549E0B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FE1FE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167C7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1119C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688D0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10136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ED732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B6BAB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F007B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BB94D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66647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BEB15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CB8C3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8B6F3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62792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1114D6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1858E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4A855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EDCCD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8B5AE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6DE2D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74961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22810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01566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8F4AB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FFCC1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F1A5C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9371E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7D3094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FB52F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2DF0D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156B2B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4F9B7A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0CAD83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22A47F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0DC6D5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68A02E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3551F96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29E09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C47FB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5D7BD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017428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B120B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0FB19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566FCE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DCFFF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B7146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57B25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87CDD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17B73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5919B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F7A90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457084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8DBC5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E4424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79F4992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7898B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C5234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E0C93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922E0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46B47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1BD6C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45B2B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20ED8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4EE56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8DBF7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8886F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1D196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5EF371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262FF1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0151B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1195767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189932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1C2BBF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2B2600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33C3D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0D78F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DEC0E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7DE23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8FBF2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F6252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276532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0FA6A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701C1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F6E45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C3330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DF9CB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56925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CE73A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EABCF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649D3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C6417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D9E79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019A7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6DFC2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1A69C8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45DCE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ACA71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209FB8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34F1DA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D82C1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977CB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6748C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F96BA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642D8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006C" w14:textId="77777777" w:rsidR="00626201" w:rsidRDefault="00626201">
      <w:pPr>
        <w:spacing w:after="0"/>
      </w:pPr>
      <w:r>
        <w:separator/>
      </w:r>
    </w:p>
  </w:endnote>
  <w:endnote w:type="continuationSeparator" w:id="0">
    <w:p w14:paraId="32199880" w14:textId="77777777" w:rsidR="00626201" w:rsidRDefault="00626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4DCF" w14:textId="77777777" w:rsidR="00626201" w:rsidRDefault="00626201">
      <w:pPr>
        <w:spacing w:after="0"/>
      </w:pPr>
      <w:r>
        <w:separator/>
      </w:r>
    </w:p>
  </w:footnote>
  <w:footnote w:type="continuationSeparator" w:id="0">
    <w:p w14:paraId="484632E4" w14:textId="77777777" w:rsidR="00626201" w:rsidRDefault="006262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B65DC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128E"/>
    <w:rsid w:val="00570FBB"/>
    <w:rsid w:val="00583B82"/>
    <w:rsid w:val="005923AC"/>
    <w:rsid w:val="005B1D94"/>
    <w:rsid w:val="005D5149"/>
    <w:rsid w:val="005E656F"/>
    <w:rsid w:val="00626201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2020-10-17T17:14:00Z</dcterms:created>
  <dcterms:modified xsi:type="dcterms:W3CDTF">2020-10-17T17:14:00Z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