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3CDEFA14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4636A0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2027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3940B3A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0500581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5F55592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70CC4E0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3990049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4F47744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7F65E0A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5C41841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4729BF5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299DDEC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35147F5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0999FD2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3E8273D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500110F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04703A5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4512FC1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2E085D6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41046FD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357A49F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390EA02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37934FA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1611DC3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264A6BF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1DBC1E4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08CAD56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4C9DF25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312E966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07506D3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3EBC6FA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7F064C0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3A69460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5F029BE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2AC553F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0B53706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697EC55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20088B0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306ED5A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C4DC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3E50D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59171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912A1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F517A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12A15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F3026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336B6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2D4DD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18AC4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E23A7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AD4DB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5C18F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7EDE5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F024D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222C3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5737A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6B6D0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E5377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A7FCF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352C6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C4920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75CAE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BACB6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9FCB7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25FE8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EAF4D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64962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5AC53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96FA6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6DF42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0CF12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D32A4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7DAE8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96918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7B965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5E6D4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15143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53FF0C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1F9404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7E1FA9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1DCCBB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3A4476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158DB8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77608A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3E4C2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DD8D1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4393D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3A7DC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56D3C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358D8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D1BC5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0AC1D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ED633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B183F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0862B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620D5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2A209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5347D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16828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A2FB9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A34D3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F6E31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6C29C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373C7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8A042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6659F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F6E23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7CE52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0281D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ADF28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C8C9E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4AF2E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274B6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69E69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1FCA84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140E0C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69F0DA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068CD7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689021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04BA72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51AB28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31F26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9BB42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3ADF7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26E82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7BD6D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013F2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69D1D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BF7E5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3367B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1BB93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4C02D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48D57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DC46F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75C40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5A05D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85CEC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BA0F8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ED58A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78BA7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6801C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6ED74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24E85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C4D25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D2748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286BF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88708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EE87D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63AA4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F12B6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07096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604042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62A7DA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5D6229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268F7A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077F88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16E894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62E8CF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EA016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B785D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F7FCB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7A99F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400B7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CF67F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18E1DF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15469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59B8B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EEEA2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5496F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ED338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4850F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1D064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AED1E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53CDD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80C75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5C0F1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03BE5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3D970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AEAA1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EF36A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EF00F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B31EA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DFCBE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3E2F1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D8A75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9226E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CFFF6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B1132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6F78EF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727072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68B114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7D53A6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7BCE2F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025F03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31BF6A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E2857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47751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9CF88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AD733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5D2B5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9617D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3C7CA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4F49A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28B18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BF806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0C12F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FD3AB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5CA11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525C5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2C74C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A1CC2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DE3B0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FAF58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BC4A2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44FE1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88DD9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DE74A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43B94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D0684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74ACD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6CBAC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1ECBE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3C8E8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7D826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687B8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74C14D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40DFD7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170477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1D6D77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49DD5F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50E282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2BAACF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77184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2BBD8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83366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F36E2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7C922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4DAC6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F4EC6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5AF33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37B75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EC8B1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CE1E9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7EDFA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A6A5F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B93FF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E2352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3E4BB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AF702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74934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0DBF8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9CBAE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5C0CA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14FA9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5637D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DD275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EB3F5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1F2A3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94FBA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30596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3E1BA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AA6C1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4C8BEC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505CDF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27C2BB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51B4D3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7FA926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4E61B2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7AF207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A9DAE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B2D88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12B05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F388E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3E0BA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3286E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6A29C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4BFDE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7E8FE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29A0E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AC384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92B6F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55763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63668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7B922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A49CE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BCE79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2F556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CEC3E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0197C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14A39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89359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F8042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58EA6C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D8F07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E61DD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E2E8C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3988E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00030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D443C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4E9703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2F2444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6223EF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391BFB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56FE00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036A9C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3D6F10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433E3D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36C65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047E67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5872D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5B8FC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62D9B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D95F6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3E64A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DEB9E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F5664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91C6A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DD421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F2CA6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16C7F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ABCE4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C62EC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D0DB4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F7DBE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CE65C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A2C99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97623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8737E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AAB62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15F22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D81B8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4E113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536BD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715D71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0CECA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2F9F8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598FC9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13CE06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284F56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1B8AA8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2BD3FF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0D317C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521868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95F4B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E7FBE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61787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A1435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B8954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DC013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94EE4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3EA2A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3994DA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BD0E9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A6F0B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A27F1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19082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B3D82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49B71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455AC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B701C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F4FCF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6B68D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12ED57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291BE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5D42B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4F9A9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6B173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4D53B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11367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3F2C3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B91E6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5F48D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0C485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2F327A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39C326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0CBA36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6D2241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587DC3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2B3147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12745B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79886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A42E6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99515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E207D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FA106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48DB2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E3ED1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E1236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1C1A8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4983A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C6F15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0838D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B3950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8C740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25F46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1F4C5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2EE9D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49B1F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A6B06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5B43A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42D9B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0D122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86EB5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A26BB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8D30D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0D3F9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81295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71D4A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77449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0CD5F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1F1907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173843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4E04C7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660E6D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7B5ECE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538A89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5EFAF1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AB79A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7719F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78C84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E49F3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3147D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1F3ED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25FD1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3B59B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7C545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6207E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0E57D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0F4E0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E1AE2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8F0B0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07B8A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4ECC3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F3F2C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BB10E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3AC4D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00E66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78065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56C8E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81476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BFCF3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DA0CD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39FC5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7C2F3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80A80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A20E4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D8540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9B8A" w14:textId="77777777" w:rsidR="00F34110" w:rsidRDefault="00F34110">
      <w:pPr>
        <w:spacing w:after="0"/>
      </w:pPr>
      <w:r>
        <w:separator/>
      </w:r>
    </w:p>
  </w:endnote>
  <w:endnote w:type="continuationSeparator" w:id="0">
    <w:p w14:paraId="5277B599" w14:textId="77777777" w:rsidR="00F34110" w:rsidRDefault="00F34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40BE" w14:textId="77777777" w:rsidR="00F34110" w:rsidRDefault="00F34110">
      <w:pPr>
        <w:spacing w:after="0"/>
      </w:pPr>
      <w:r>
        <w:separator/>
      </w:r>
    </w:p>
  </w:footnote>
  <w:footnote w:type="continuationSeparator" w:id="0">
    <w:p w14:paraId="51B69245" w14:textId="77777777" w:rsidR="00F34110" w:rsidRDefault="00F341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36A0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341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2020-10-17T13:32:00Z</dcterms:created>
  <dcterms:modified xsi:type="dcterms:W3CDTF">2020-10-17T13:32:00Z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