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897A9E6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0CEB76C" w14:textId="0CAB4389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Ağustos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55F6AFA" w14:textId="0063978F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58B73B9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A47607" w14:textId="397343F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50A356" w14:textId="4C9CB51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970E4E" w14:textId="749F1CB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0CAE09" w14:textId="3938658B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7D7818" w14:textId="0B11D34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750F0D" w14:textId="70456FE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CF59DD" w14:textId="40785DB7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4D9E18BA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75F490" w14:textId="5848B33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033F096" w14:textId="27EF8C7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A16DC7" w14:textId="1FBC10D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FD497A" w14:textId="1585196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8B385" w14:textId="2040238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BEC3A" w14:textId="7E9073F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5725119" w14:textId="280E5D7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вторник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0258D9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5277FF2" w14:textId="0BD60B1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4B1D503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4330501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5C4E327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16D4918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709B420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4097AA4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E3A00FA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BB562D8" w14:textId="04A9E50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0B2517D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1F0C9AF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7DDA7E3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15AF99B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5D47B23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08627B9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19BF7D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2446783" w14:textId="541B922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2C293D8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545FF5E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110192B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6FDA501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75A61EF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2603786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343E44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77EDF0C" w14:textId="703BA01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6DE6B5A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5FCE633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158433A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304FFF8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6100820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3521F50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EA2CB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5D117A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E993A68" w14:textId="1134A2A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4B925AE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3095F" w14:textId="77777777" w:rsidR="00E05406" w:rsidRDefault="00E05406">
      <w:pPr>
        <w:spacing w:after="0"/>
      </w:pPr>
      <w:r>
        <w:separator/>
      </w:r>
    </w:p>
  </w:endnote>
  <w:endnote w:type="continuationSeparator" w:id="0">
    <w:p w14:paraId="5A99DEEB" w14:textId="77777777" w:rsidR="00E05406" w:rsidRDefault="00E054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3865" w14:textId="77777777" w:rsidR="00E05406" w:rsidRDefault="00E05406">
      <w:pPr>
        <w:spacing w:after="0"/>
      </w:pPr>
      <w:r>
        <w:separator/>
      </w:r>
    </w:p>
  </w:footnote>
  <w:footnote w:type="continuationSeparator" w:id="0">
    <w:p w14:paraId="2ABFF113" w14:textId="77777777" w:rsidR="00E05406" w:rsidRDefault="00E054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A4889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A6C8C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D5F17"/>
    <w:rsid w:val="006F513E"/>
    <w:rsid w:val="00727D08"/>
    <w:rsid w:val="007C0139"/>
    <w:rsid w:val="007D45A1"/>
    <w:rsid w:val="007F564D"/>
    <w:rsid w:val="00870290"/>
    <w:rsid w:val="008711BC"/>
    <w:rsid w:val="008B1201"/>
    <w:rsid w:val="008F16F7"/>
    <w:rsid w:val="0090673C"/>
    <w:rsid w:val="009164BA"/>
    <w:rsid w:val="009166BD"/>
    <w:rsid w:val="009424EB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50FE0"/>
    <w:rsid w:val="00C6519B"/>
    <w:rsid w:val="00C70F21"/>
    <w:rsid w:val="00C7354B"/>
    <w:rsid w:val="00C800AA"/>
    <w:rsid w:val="00C91F9B"/>
    <w:rsid w:val="00D17890"/>
    <w:rsid w:val="00DE32AC"/>
    <w:rsid w:val="00E05406"/>
    <w:rsid w:val="00E1407A"/>
    <w:rsid w:val="00E33F1A"/>
    <w:rsid w:val="00E50BDE"/>
    <w:rsid w:val="00E774CD"/>
    <w:rsid w:val="00E77E1D"/>
    <w:rsid w:val="00E864E7"/>
    <w:rsid w:val="00E97684"/>
    <w:rsid w:val="00EA2CB8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2020-10-18T11:03:00Z</dcterms:created>
  <dcterms:modified xsi:type="dcterms:W3CDTF">2020-10-18T11:03:00Z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