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5AEA3332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320DE4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0CFB9C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71C05F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6A798F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15CE59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6840DB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1A792E5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06F7FC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4D6C4A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63A6F7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3AE9D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0879B3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7338D3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6C89E14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3E52A8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501DE3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1D396E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635865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8B35C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261796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1F279A2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50F3A8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6E660F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01B32B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196BB3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26B5CF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6B6DE5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1ED5086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353AE2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7CBD96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1DA7E8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3F4A6C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05403E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00EFD5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18E4491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6A2004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7E51C1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7688" w14:textId="77777777" w:rsidR="000875EE" w:rsidRDefault="000875EE">
      <w:pPr>
        <w:spacing w:after="0"/>
      </w:pPr>
      <w:r>
        <w:separator/>
      </w:r>
    </w:p>
  </w:endnote>
  <w:endnote w:type="continuationSeparator" w:id="0">
    <w:p w14:paraId="69C79ACE" w14:textId="77777777" w:rsidR="000875EE" w:rsidRDefault="00087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355D5" w14:textId="77777777" w:rsidR="000875EE" w:rsidRDefault="000875EE">
      <w:pPr>
        <w:spacing w:after="0"/>
      </w:pPr>
      <w:r>
        <w:separator/>
      </w:r>
    </w:p>
  </w:footnote>
  <w:footnote w:type="continuationSeparator" w:id="0">
    <w:p w14:paraId="336983E7" w14:textId="77777777" w:rsidR="000875EE" w:rsidRDefault="000875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27FF"/>
    <w:rsid w:val="0005357B"/>
    <w:rsid w:val="00071356"/>
    <w:rsid w:val="000875EE"/>
    <w:rsid w:val="00097A25"/>
    <w:rsid w:val="000A5A57"/>
    <w:rsid w:val="001274F3"/>
    <w:rsid w:val="00151CCE"/>
    <w:rsid w:val="001B01F9"/>
    <w:rsid w:val="001C41F9"/>
    <w:rsid w:val="00204AE1"/>
    <w:rsid w:val="00285952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6330"/>
    <w:rsid w:val="00570FBB"/>
    <w:rsid w:val="00583B82"/>
    <w:rsid w:val="005923AC"/>
    <w:rsid w:val="005D5149"/>
    <w:rsid w:val="005E656F"/>
    <w:rsid w:val="00667021"/>
    <w:rsid w:val="006762F3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A2047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69D4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2020-10-18T13:08:00Z</dcterms:created>
  <dcterms:modified xsi:type="dcterms:W3CDTF">2020-10-18T13:08:00Z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