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47DF545E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623DCF36" w14:textId="33750AF5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Haziran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784345F2" w14:textId="7EE15548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796E23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2028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6A5D1C" w:rsidRPr="0096562A" w14:paraId="546A3C18" w14:textId="77777777" w:rsidTr="006A5D1C">
        <w:trPr>
          <w:trHeight w:val="567"/>
        </w:trPr>
        <w:tc>
          <w:tcPr>
            <w:tcW w:w="7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DC3C153" w14:textId="22276891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9DC3F0D" w14:textId="3B874ABF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16BD4E1" w14:textId="1D1FA7B6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0D278A7" w14:textId="61F0302A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56B925B" w14:textId="74768508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ADA9849" w14:textId="3F4E4800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F10D939" w14:textId="2ED0CE18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57699A99" w14:textId="77777777" w:rsidTr="006A5D1C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A903D23" w14:textId="1DF1411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96E2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5A862814" w14:textId="0C16E3B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96E2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96E2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BC623A" w14:textId="2D61018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96E2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96E2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F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111388A" w14:textId="24B557B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96E2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F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F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7F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96E23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B2EE6F" w14:textId="214C7C8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96E2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96E2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96E2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96E2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96E2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71EC2C" w14:textId="571BB9C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96E2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четверг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96E2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96E2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96E2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480A28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96E2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87E1147" w14:textId="4295F749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MonthStart6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96E2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четверг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96E2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96E2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4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96E2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4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96E2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4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2248B72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95CB634" w14:textId="448F982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96E2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4C69B78" w14:textId="1C47F5A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96E2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471560" w14:textId="0B5F3AC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96E2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0BC1FD" w14:textId="437C881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96E2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1DF700" w14:textId="5F0713C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96E2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A99B103" w14:textId="030B988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96E2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5289D3A" w14:textId="1C5FE6A1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96E2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11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C70933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F0651ED" w14:textId="20FD645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96E2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081F62B" w14:textId="0207A59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96E2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CDC03C" w14:textId="2F72155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96E2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454BE3A" w14:textId="1980407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96E2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127770" w14:textId="70F1A9F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96E2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97CB849" w14:textId="270E754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96E2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0B6B5FD" w14:textId="71B6BD70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96E2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18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64D7026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75CC5276" w14:textId="140A9CB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96E2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A845C86" w14:textId="6903A0E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96E2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2DE4AA3" w14:textId="375BDE2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96E2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4E20D68" w14:textId="3C15F8D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96E2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291F7C" w14:textId="22C8435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96E2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A99437" w14:textId="7C19F84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96E2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FA7D659" w14:textId="13B7399A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96E2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25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57201894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83FCD1" w14:textId="0C63EF0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96E2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96E2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96E2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96E2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96E2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96E2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D8697C6" w14:textId="311B3FE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96E2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96E2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96E2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96E2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96E2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96E2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794318" w14:textId="0C9F90E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96E2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96E2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96E2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96E2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B77F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96E2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B77FB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96E2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A0FEA73" w14:textId="0D4D65D5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96E2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96E2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96E2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96E2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796E2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96E2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796E2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96E2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A22BFE" w14:textId="7C4C7E7E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96E2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96E2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96E2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96E2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066B6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96E2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796E2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96E2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7EB6E6" w14:textId="359FE7E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96E2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96E2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96E2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73B4057" w14:textId="565BE84E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796E23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28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B2D167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55BD0D8" w14:textId="0733960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96E2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E67913D" w14:textId="2195061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796E2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MonthEnd6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F929D7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63B8F6D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FA2044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B4981D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63C47FB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1A251E8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41A4C" w14:textId="77777777" w:rsidR="00805EDA" w:rsidRDefault="00805EDA">
      <w:pPr>
        <w:spacing w:after="0"/>
      </w:pPr>
      <w:r>
        <w:separator/>
      </w:r>
    </w:p>
  </w:endnote>
  <w:endnote w:type="continuationSeparator" w:id="0">
    <w:p w14:paraId="04F253AB" w14:textId="77777777" w:rsidR="00805EDA" w:rsidRDefault="00805E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18354" w14:textId="77777777" w:rsidR="00805EDA" w:rsidRDefault="00805EDA">
      <w:pPr>
        <w:spacing w:after="0"/>
      </w:pPr>
      <w:r>
        <w:separator/>
      </w:r>
    </w:p>
  </w:footnote>
  <w:footnote w:type="continuationSeparator" w:id="0">
    <w:p w14:paraId="1F193BBD" w14:textId="77777777" w:rsidR="00805EDA" w:rsidRDefault="00805ED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66B66"/>
    <w:rsid w:val="00071356"/>
    <w:rsid w:val="00097A25"/>
    <w:rsid w:val="000A5A57"/>
    <w:rsid w:val="001274F3"/>
    <w:rsid w:val="00151CCE"/>
    <w:rsid w:val="001B01F9"/>
    <w:rsid w:val="001C41F9"/>
    <w:rsid w:val="00285C1D"/>
    <w:rsid w:val="002E52D7"/>
    <w:rsid w:val="002E6538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72292"/>
    <w:rsid w:val="00480A28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A5D1C"/>
    <w:rsid w:val="006B6899"/>
    <w:rsid w:val="006C0896"/>
    <w:rsid w:val="006F513E"/>
    <w:rsid w:val="00727D08"/>
    <w:rsid w:val="00796E23"/>
    <w:rsid w:val="007C0139"/>
    <w:rsid w:val="007D45A1"/>
    <w:rsid w:val="007F564D"/>
    <w:rsid w:val="00805EDA"/>
    <w:rsid w:val="008711BC"/>
    <w:rsid w:val="0087674D"/>
    <w:rsid w:val="008B1201"/>
    <w:rsid w:val="008F16F7"/>
    <w:rsid w:val="0090673C"/>
    <w:rsid w:val="009164BA"/>
    <w:rsid w:val="009166BD"/>
    <w:rsid w:val="0095517E"/>
    <w:rsid w:val="0096562A"/>
    <w:rsid w:val="00977AAE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53A7"/>
    <w:rsid w:val="00B37C7E"/>
    <w:rsid w:val="00B61F0C"/>
    <w:rsid w:val="00B65B09"/>
    <w:rsid w:val="00B77FB6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42B60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60810"/>
    <w:rsid w:val="00F91390"/>
    <w:rsid w:val="00F929D7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2020-10-18T09:58:00Z</dcterms:created>
  <dcterms:modified xsi:type="dcterms:W3CDTF">2020-10-18T09:58:00Z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