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91B8CF8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D943BD5" w14:textId="227BA56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Kasım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5AC816B2" w14:textId="57AE0049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4616860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4BECF2" w14:textId="3002518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5CDEE10" w14:textId="55F60E1E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8328FBE" w14:textId="133977D9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C11AC7" w14:textId="16F0FA8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92D2B52" w14:textId="4307B8B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4E3B942" w14:textId="623610E7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F471C53" w14:textId="64A4DF59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1AB241C6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208744" w14:textId="0F6592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FF23BE8" w14:textId="7927A1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F104F4" w14:textId="6DA06A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B57DE07" w14:textId="6F3F41E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EDA721" w14:textId="750138C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318F1A" w14:textId="0D7229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47C8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44BCADC" w14:textId="44CB707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среда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5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6A6921C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491C79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4F341FF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2A4B67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0E496B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6A2BF5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5E6AFBA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2127D67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2A2A365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42ED307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52F7BE1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23F634A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0B4D5A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4C33DAD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100C018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65489A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1794536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372F49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72ECFF2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1D44702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2B69E98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1026EFF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73BBC43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59D3B22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60F581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599A292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36CFC4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7B090F2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5E759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684B381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3FB5CCF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048C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6722B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893FE" w14:textId="77777777" w:rsidR="00C06BEB" w:rsidRDefault="00C06BEB">
      <w:pPr>
        <w:spacing w:after="0"/>
      </w:pPr>
      <w:r>
        <w:separator/>
      </w:r>
    </w:p>
  </w:endnote>
  <w:endnote w:type="continuationSeparator" w:id="0">
    <w:p w14:paraId="32FF2424" w14:textId="77777777" w:rsidR="00C06BEB" w:rsidRDefault="00C06B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1ED17" w14:textId="77777777" w:rsidR="00C06BEB" w:rsidRDefault="00C06BEB">
      <w:pPr>
        <w:spacing w:after="0"/>
      </w:pPr>
      <w:r>
        <w:separator/>
      </w:r>
    </w:p>
  </w:footnote>
  <w:footnote w:type="continuationSeparator" w:id="0">
    <w:p w14:paraId="4C5F4EA8" w14:textId="77777777" w:rsidR="00C06BEB" w:rsidRDefault="00C06BE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048CB"/>
    <w:rsid w:val="00037745"/>
    <w:rsid w:val="0005357B"/>
    <w:rsid w:val="00071356"/>
    <w:rsid w:val="00097A25"/>
    <w:rsid w:val="000A5A57"/>
    <w:rsid w:val="001274F3"/>
    <w:rsid w:val="00151CCE"/>
    <w:rsid w:val="0016722B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E7597"/>
    <w:rsid w:val="00624B5D"/>
    <w:rsid w:val="00625DE4"/>
    <w:rsid w:val="00667021"/>
    <w:rsid w:val="006974E1"/>
    <w:rsid w:val="006A5D1C"/>
    <w:rsid w:val="006B6899"/>
    <w:rsid w:val="006C0896"/>
    <w:rsid w:val="006F513E"/>
    <w:rsid w:val="00727D08"/>
    <w:rsid w:val="007477FF"/>
    <w:rsid w:val="007A448C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A7815"/>
    <w:rsid w:val="00AE302A"/>
    <w:rsid w:val="00AE36BB"/>
    <w:rsid w:val="00B053A7"/>
    <w:rsid w:val="00B37C7E"/>
    <w:rsid w:val="00B47C8D"/>
    <w:rsid w:val="00B61F0C"/>
    <w:rsid w:val="00B65B09"/>
    <w:rsid w:val="00B85583"/>
    <w:rsid w:val="00B9476B"/>
    <w:rsid w:val="00BC3952"/>
    <w:rsid w:val="00BE5AB8"/>
    <w:rsid w:val="00BF49DC"/>
    <w:rsid w:val="00C06BEB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2020-10-25T07:35:00Z</dcterms:created>
  <dcterms:modified xsi:type="dcterms:W3CDTF">2020-10-25T07:35:00Z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