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84B55A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7FAAA50" w14:textId="4B48DA1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Mart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6647E3B" w14:textId="7686676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560D596D" w14:textId="77777777" w:rsidTr="00FD5083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C5013E" w14:textId="634B3AF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CD7167" w14:textId="09454CD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45A00" w14:textId="6EBB607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7DAD2F" w14:textId="336BF9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69AF3A" w14:textId="682968D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742508" w14:textId="2474ACB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BD5908" w14:textId="3B5F007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30DC1FC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2C9C6A" w14:textId="26EC68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7964FA" w14:textId="55E9FD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395D4" w14:textId="1A75F8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33792AC" w14:textId="6559DA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02B436" w14:textId="6EB3DE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C872C2" w14:textId="20EDC9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C13D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4E7289B" w14:textId="69C7663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722F9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67AE4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2C653A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75A18B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540286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A9578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2370DB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DD4298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29EB0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4DAF3D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7E91DC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231FB7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565EFB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552E462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2BD9FA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4741B6A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3061927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7F2B9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3868B1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DDFCC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09F403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10C8A1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466795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59FFFBF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EFD4BD9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08F69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728116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2E39ED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7A100F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6CF0EA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7ED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54E325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5239216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597095" w14:textId="77777777" w:rsidTr="00FD508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770541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740E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5D1412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5B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2E8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4492" w14:textId="77777777" w:rsidR="00A13A49" w:rsidRDefault="00A13A49">
      <w:pPr>
        <w:spacing w:after="0"/>
      </w:pPr>
      <w:r>
        <w:separator/>
      </w:r>
    </w:p>
  </w:endnote>
  <w:endnote w:type="continuationSeparator" w:id="0">
    <w:p w14:paraId="3450200F" w14:textId="77777777" w:rsidR="00A13A49" w:rsidRDefault="00A13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8775" w14:textId="77777777" w:rsidR="00A13A49" w:rsidRDefault="00A13A49">
      <w:pPr>
        <w:spacing w:after="0"/>
      </w:pPr>
      <w:r>
        <w:separator/>
      </w:r>
    </w:p>
  </w:footnote>
  <w:footnote w:type="continuationSeparator" w:id="0">
    <w:p w14:paraId="7513EC8B" w14:textId="77777777" w:rsidR="00A13A49" w:rsidRDefault="00A13A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05E2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6726"/>
    <w:rsid w:val="0095517E"/>
    <w:rsid w:val="0096562A"/>
    <w:rsid w:val="00977AAE"/>
    <w:rsid w:val="00996E56"/>
    <w:rsid w:val="00997268"/>
    <w:rsid w:val="009D07C4"/>
    <w:rsid w:val="00A12667"/>
    <w:rsid w:val="00A13A49"/>
    <w:rsid w:val="00A14581"/>
    <w:rsid w:val="00A20E4C"/>
    <w:rsid w:val="00A740E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E8B"/>
    <w:rsid w:val="00DC13DC"/>
    <w:rsid w:val="00DE32AC"/>
    <w:rsid w:val="00E07EDF"/>
    <w:rsid w:val="00E1407A"/>
    <w:rsid w:val="00E33F1A"/>
    <w:rsid w:val="00E415BB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C6C47"/>
    <w:rsid w:val="00FD50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2020-10-18T07:44:00Z</dcterms:created>
  <dcterms:modified xsi:type="dcterms:W3CDTF">2020-10-18T07:44:00Z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