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E679A7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ADD435E" w14:textId="7B258A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Mayıs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6E2AAA" w14:textId="4BEBF91C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232816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73D927" w14:textId="1CF3287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5E7C4A" w14:textId="5E389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31BE5" w14:textId="3CDDAAD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E1E115" w14:textId="467E9D4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A1A5" w14:textId="53613E3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A0790" w14:textId="33D8319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410A3D" w14:textId="1F0A3CB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F5FFAB0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563B4D5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45EAECB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3AD34F1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1A3948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5C333F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061E14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335ABA1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514B2A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06D75D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2965C27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49AEA4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36C90C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601E0C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4BE1C58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0D5553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196C70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2330C8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539469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02C9B2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69EA59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1DEC407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04CEC5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6DE792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365FB0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18D3AD6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127D909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38FFE4A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6C83D99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6B22CA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471FF1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1D9CE0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465C58A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5986286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2C371F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30059C8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A5D1C" w:rsidRPr="0096562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53B0FFC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651C31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3606" w14:textId="77777777" w:rsidR="008E6BE8" w:rsidRDefault="008E6BE8">
      <w:pPr>
        <w:spacing w:after="0"/>
      </w:pPr>
      <w:r>
        <w:separator/>
      </w:r>
    </w:p>
  </w:endnote>
  <w:endnote w:type="continuationSeparator" w:id="0">
    <w:p w14:paraId="3D509FB1" w14:textId="77777777" w:rsidR="008E6BE8" w:rsidRDefault="008E6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6DE6" w14:textId="77777777" w:rsidR="008E6BE8" w:rsidRDefault="008E6BE8">
      <w:pPr>
        <w:spacing w:after="0"/>
      </w:pPr>
      <w:r>
        <w:separator/>
      </w:r>
    </w:p>
  </w:footnote>
  <w:footnote w:type="continuationSeparator" w:id="0">
    <w:p w14:paraId="0CFD4E89" w14:textId="77777777" w:rsidR="008E6BE8" w:rsidRDefault="008E6B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70B1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3A08"/>
    <w:rsid w:val="005D5149"/>
    <w:rsid w:val="005E1E05"/>
    <w:rsid w:val="005E656F"/>
    <w:rsid w:val="00667021"/>
    <w:rsid w:val="00673CC8"/>
    <w:rsid w:val="006974E1"/>
    <w:rsid w:val="006A5D1C"/>
    <w:rsid w:val="006B6899"/>
    <w:rsid w:val="006C0896"/>
    <w:rsid w:val="006F0D11"/>
    <w:rsid w:val="006F513E"/>
    <w:rsid w:val="00727D08"/>
    <w:rsid w:val="007C0139"/>
    <w:rsid w:val="007D45A1"/>
    <w:rsid w:val="007F564D"/>
    <w:rsid w:val="008711BC"/>
    <w:rsid w:val="008B1201"/>
    <w:rsid w:val="008C0187"/>
    <w:rsid w:val="008E6BE8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420"/>
    <w:rsid w:val="00D565A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76B5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2020-10-18T08:49:00Z</dcterms:created>
  <dcterms:modified xsi:type="dcterms:W3CDTF">2020-10-18T08:49:00Z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