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FAF298C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B71B109" w14:textId="3C577A8D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Nisan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3A157B9" w14:textId="7EEB6622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4B2EB927" w14:textId="77777777" w:rsidTr="00163321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EE8E7" w14:textId="03AC12F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9ADB4" w14:textId="41D6CD2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98650" w14:textId="656AA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2A68C" w14:textId="41A1DF1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C0986" w14:textId="7BBFCDE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62A27" w14:textId="7A56668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EC02A7" w14:textId="4886008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A54C37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560AA8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6FC791B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21D42E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70D924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0A6F5D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7AA934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3BE2382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EB2B2FA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3606A5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62F98A8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2DE1A3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52F08A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0D2FDF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7810D6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40B1486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002DD0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18655A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2C9167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6DBE689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298CB7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14936E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3BFA118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E3280D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68BAFA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4737A9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1530A2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593B9A3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2F6C5C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2352E53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32A45E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13EFB39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73EBF0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125D23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022606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52BFA5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7F0C60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503418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54DB7E2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7DF0BFF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BE865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79E834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2A2B11F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8AC5A" w14:textId="77777777" w:rsidR="00A97FAA" w:rsidRDefault="00A97FAA">
      <w:pPr>
        <w:spacing w:after="0"/>
      </w:pPr>
      <w:r>
        <w:separator/>
      </w:r>
    </w:p>
  </w:endnote>
  <w:endnote w:type="continuationSeparator" w:id="0">
    <w:p w14:paraId="655AA039" w14:textId="77777777" w:rsidR="00A97FAA" w:rsidRDefault="00A97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55058" w14:textId="77777777" w:rsidR="00A97FAA" w:rsidRDefault="00A97FAA">
      <w:pPr>
        <w:spacing w:after="0"/>
      </w:pPr>
      <w:r>
        <w:separator/>
      </w:r>
    </w:p>
  </w:footnote>
  <w:footnote w:type="continuationSeparator" w:id="0">
    <w:p w14:paraId="03EC482E" w14:textId="77777777" w:rsidR="00A97FAA" w:rsidRDefault="00A97F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321"/>
    <w:rsid w:val="001B01F9"/>
    <w:rsid w:val="001C41F9"/>
    <w:rsid w:val="00285C1D"/>
    <w:rsid w:val="002A1163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97FAA"/>
    <w:rsid w:val="00AA23D3"/>
    <w:rsid w:val="00AA3C50"/>
    <w:rsid w:val="00AE302A"/>
    <w:rsid w:val="00AE36BB"/>
    <w:rsid w:val="00B053A7"/>
    <w:rsid w:val="00B37C7E"/>
    <w:rsid w:val="00B61F0C"/>
    <w:rsid w:val="00B65B09"/>
    <w:rsid w:val="00B84B7B"/>
    <w:rsid w:val="00B85583"/>
    <w:rsid w:val="00B9476B"/>
    <w:rsid w:val="00BC3952"/>
    <w:rsid w:val="00BE5AB8"/>
    <w:rsid w:val="00BF49DC"/>
    <w:rsid w:val="00BF7CF8"/>
    <w:rsid w:val="00C44DFB"/>
    <w:rsid w:val="00C6519B"/>
    <w:rsid w:val="00C70F21"/>
    <w:rsid w:val="00C7354B"/>
    <w:rsid w:val="00C800AA"/>
    <w:rsid w:val="00C91F9B"/>
    <w:rsid w:val="00D24230"/>
    <w:rsid w:val="00D853A9"/>
    <w:rsid w:val="00DE32AC"/>
    <w:rsid w:val="00E00FBF"/>
    <w:rsid w:val="00E05933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A360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2020-10-18T08:10:00Z</dcterms:created>
  <dcterms:modified xsi:type="dcterms:W3CDTF">2020-10-18T08:10:00Z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