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10911D34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2F328AA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18B5CD2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6BE1A6B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5842CE7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73E98E2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55188C9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459E4AE1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1E6FBE1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740C86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5A74D12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A76B79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1AB278F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12262A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5F015E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52CBFAF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9401BB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735BFF4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2A1BC2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071FD5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5D5127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48868B3F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3A9CCBF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250199E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74DC065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5E3C2A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4924D85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8323C4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43FEE765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77C492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2A5E3D5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0FB5671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DDAAF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101FCFA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1419D5D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023C76A8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9A5616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6C49FF3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F439" w14:textId="77777777" w:rsidR="006120EE" w:rsidRDefault="006120EE">
      <w:pPr>
        <w:spacing w:after="0"/>
      </w:pPr>
      <w:r>
        <w:separator/>
      </w:r>
    </w:p>
  </w:endnote>
  <w:endnote w:type="continuationSeparator" w:id="0">
    <w:p w14:paraId="62FE8D1A" w14:textId="77777777" w:rsidR="006120EE" w:rsidRDefault="00612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8C5C" w14:textId="77777777" w:rsidR="006120EE" w:rsidRDefault="006120EE">
      <w:pPr>
        <w:spacing w:after="0"/>
      </w:pPr>
      <w:r>
        <w:separator/>
      </w:r>
    </w:p>
  </w:footnote>
  <w:footnote w:type="continuationSeparator" w:id="0">
    <w:p w14:paraId="21CE8DE7" w14:textId="77777777" w:rsidR="006120EE" w:rsidRDefault="006120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120EE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1FF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4CD"/>
    <w:rsid w:val="00DA0890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2020-10-18T06:29:00Z</dcterms:created>
  <dcterms:modified xsi:type="dcterms:W3CDTF">2020-10-18T06:29:00Z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