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96562A" w:rsidRPr="0096562A" w14:paraId="57F999B1" w14:textId="77777777" w:rsidTr="0096562A">
        <w:tc>
          <w:tcPr>
            <w:tcW w:w="2500" w:type="pct"/>
            <w:tcMar>
              <w:left w:w="284" w:type="dxa"/>
              <w:right w:w="284" w:type="dxa"/>
            </w:tcMar>
            <w:vAlign w:val="center"/>
          </w:tcPr>
          <w:p w14:paraId="6CD4D464" w14:textId="1C7C3E27" w:rsidR="00ED5F48" w:rsidRPr="006A5D1C" w:rsidRDefault="0090673C" w:rsidP="0096562A">
            <w:pPr>
              <w:pStyle w:val="ad"/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</w:pPr>
            <w:bookmarkStart w:id="0" w:name="_GoBack"/>
            <w:bookmarkEnd w:id="0"/>
            <w:r w:rsidRPr="006A5D1C"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  <w:t>Temmuz</w:t>
            </w:r>
          </w:p>
        </w:tc>
        <w:tc>
          <w:tcPr>
            <w:tcW w:w="2500" w:type="pct"/>
            <w:tcMar>
              <w:left w:w="284" w:type="dxa"/>
              <w:right w:w="284" w:type="dxa"/>
            </w:tcMar>
            <w:vAlign w:val="center"/>
          </w:tcPr>
          <w:p w14:paraId="3BE4EA34" w14:textId="7560074D" w:rsidR="00ED5F48" w:rsidRPr="006A5D1C" w:rsidRDefault="00ED5F48" w:rsidP="0096562A">
            <w:pPr>
              <w:pStyle w:val="ad"/>
              <w:jc w:val="left"/>
              <w:rPr>
                <w:rFonts w:ascii="Impact" w:hAnsi="Impact" w:cs="Arial"/>
                <w:noProof/>
                <w:color w:val="auto"/>
                <w:sz w:val="140"/>
                <w:szCs w:val="140"/>
                <w:lang w:bidi="ru-RU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instrText xml:space="preserve"> DOCVARIABLE  MonthStart1 \@  yyyy   \* MERGEFORMAT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separate"/>
            </w:r>
            <w:r w:rsidR="00930CF5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t>2028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140"/>
                <w:szCs w:val="140"/>
                <w:lang w:bidi="ru-RU"/>
              </w:rPr>
              <w:fldChar w:fldCharType="end"/>
            </w:r>
          </w:p>
        </w:tc>
      </w:tr>
    </w:tbl>
    <w:p w14:paraId="658049A2" w14:textId="382900B2" w:rsidR="00ED5F48" w:rsidRPr="0096562A" w:rsidRDefault="00ED5F48" w:rsidP="00ED5F48">
      <w:pPr>
        <w:pStyle w:val="Months"/>
        <w:jc w:val="center"/>
        <w:rPr>
          <w:rFonts w:ascii="Impact" w:hAnsi="Impact" w:cs="Arial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6A5D1C" w:rsidRPr="0096562A" w14:paraId="2A07B664" w14:textId="77777777" w:rsidTr="006A5D1C">
        <w:trPr>
          <w:trHeight w:val="567"/>
        </w:trPr>
        <w:tc>
          <w:tcPr>
            <w:tcW w:w="707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595B0EF" w14:textId="13B846CF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PT</w:t>
            </w:r>
          </w:p>
        </w:tc>
        <w:tc>
          <w:tcPr>
            <w:tcW w:w="716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AB17593" w14:textId="77CEFC88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SA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4F85D72" w14:textId="3C70D0A4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ÇA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725BE79" w14:textId="54DBA27A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PE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E08FC8C" w14:textId="36D45A4D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CU</w:t>
            </w:r>
          </w:p>
        </w:tc>
        <w:tc>
          <w:tcPr>
            <w:tcW w:w="718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9CD89D5" w14:textId="109DB068" w:rsidR="00ED5F48" w:rsidRPr="0096562A" w:rsidRDefault="0090673C" w:rsidP="00ED5F48">
            <w:pPr>
              <w:pStyle w:val="Days"/>
              <w:rPr>
                <w:rFonts w:ascii="Impact" w:hAnsi="Impact" w:cs="Arial"/>
                <w:noProof/>
                <w:color w:val="auto"/>
                <w:sz w:val="48"/>
                <w:szCs w:val="48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48"/>
                <w:szCs w:val="48"/>
                <w:lang w:bidi="ru-RU"/>
              </w:rPr>
              <w:t>CT</w:t>
            </w:r>
          </w:p>
        </w:tc>
        <w:tc>
          <w:tcPr>
            <w:tcW w:w="705" w:type="pct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D2D9DB4" w14:textId="7C20D25A" w:rsidR="00ED5F48" w:rsidRPr="006A5D1C" w:rsidRDefault="0090673C" w:rsidP="00ED5F48">
            <w:pPr>
              <w:pStyle w:val="Days"/>
              <w:rPr>
                <w:rFonts w:ascii="Impact" w:hAnsi="Impact" w:cs="Arial"/>
                <w:noProof/>
                <w:color w:val="808080" w:themeColor="background1" w:themeShade="80"/>
                <w:sz w:val="48"/>
                <w:szCs w:val="48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48"/>
                <w:szCs w:val="48"/>
                <w:lang w:bidi="ru-RU"/>
              </w:rPr>
              <w:t>PZ</w:t>
            </w:r>
          </w:p>
        </w:tc>
      </w:tr>
      <w:tr w:rsidR="006A5D1C" w:rsidRPr="0096562A" w14:paraId="250FBDA1" w14:textId="77777777" w:rsidTr="006A5D1C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04ECF66B" w14:textId="0536AB23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MonthStart7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30CF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суббота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“понедельник" 1 ""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11B6236B" w14:textId="533C63F9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MonthStart7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30CF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суббота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“вторник"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30CF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16413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3796A5C" w14:textId="1E1A92D3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MonthStart7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30CF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суббота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“среда"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30CF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01E0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3F1FE86" w14:textId="4D4C0E9D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MonthStart7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30CF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суббота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“четверг"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30CF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A333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5BE2FDF" w14:textId="34CDEECC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MonthStart7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30CF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суббота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= “пятница"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30CF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C0FF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C3F6C02" w14:textId="7B36BBBF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MonthStart7 \@ dddd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30CF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суббота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“суббота" 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C0FF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&lt;&gt; 0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C0FF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2C0FF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30CF5"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381F5514" w14:textId="71A13596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DocVariable MonthStart7 \@ dddd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930CF5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суббота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 “воскресенье" 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=F2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930CF5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1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&lt;&gt; 0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=F2+1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930CF5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2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""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930CF5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2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930CF5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2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7366C7E6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67EA8966" w14:textId="01F16C61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=G2+1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30CF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2BA60BF0" w14:textId="5807E19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30CF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4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C24AFA9" w14:textId="0C5ED7B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30CF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5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673A615" w14:textId="11E6D6CD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30CF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6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DB75C9A" w14:textId="0EBC3079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30CF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7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E686C24" w14:textId="596E4D03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30CF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8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67098601" w14:textId="057AE233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=F3+1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930CF5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9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203AD7F0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490FC634" w14:textId="1CB94C50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=G3+1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30CF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10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7D339845" w14:textId="2B7BDFB0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30CF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F659809" w14:textId="3F3C2436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30CF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12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7866C9C" w14:textId="78855191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30CF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13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B016042" w14:textId="1943D2A6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30CF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14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ED697AC" w14:textId="2570CADA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30CF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15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49857734" w14:textId="195FDFFA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=F4+1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930CF5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16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671CE60E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0C7AE80F" w14:textId="02E6D4C0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=G4+1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30CF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17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62254111" w14:textId="00EDD3F4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30CF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18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A3E1D2A" w14:textId="078DFB3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30CF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19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BF1B4FD" w14:textId="1306DD2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30CF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20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2B93ADC" w14:textId="18B6F118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30CF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713C171" w14:textId="25813AAD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30CF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22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7BF0FCBD" w14:textId="59BBABAD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=F5+1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930CF5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23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3D3EA8D2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5AB2899E" w14:textId="6261057B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30CF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30CF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23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MonthEnd7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30CF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=G5+1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30CF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30CF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30CF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24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0E5646C5" w14:textId="0513D0B2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30CF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30CF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24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MonthEnd7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30CF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30CF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30CF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30CF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25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1EE5BB46" w14:textId="33EC8252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30CF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30CF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25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MonthEnd7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30CF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=B6+1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30CF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30CF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30CF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26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6E4E3FBF" w14:textId="61597761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30CF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30CF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MonthEnd7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30CF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=C6+1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30CF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201E0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30CF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201E0C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30CF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27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4AF081FD" w14:textId="1051207F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30CF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30CF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MonthEnd7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30CF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=D6+1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30CF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3A333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30CF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3A3332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30CF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28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7B7ADA4" w14:textId="39E058E6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30CF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30CF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28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MonthEnd7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30CF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=E6+1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30CF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2C0FF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30CF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29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2C0FF6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30CF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29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2C8D212E" w14:textId="74715F86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930CF5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29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 0,""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IF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930CF5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29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 &lt;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DocVariable MonthEnd7 \@ d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930CF5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31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begin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=F6+1 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930CF5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30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 xml:space="preserve"> "" </w:instrText>
            </w:r>
            <w:r w:rsidR="00930CF5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930CF5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instrText>30</w:instrTex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  <w:r w:rsidR="00930CF5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separate"/>
            </w:r>
            <w:r w:rsidR="00930CF5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t>30</w:t>
            </w:r>
            <w:r w:rsidRPr="006A5D1C"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  <w:lang w:bidi="ru-RU"/>
              </w:rPr>
              <w:fldChar w:fldCharType="end"/>
            </w:r>
          </w:p>
        </w:tc>
      </w:tr>
      <w:tr w:rsidR="00ED5F48" w:rsidRPr="0096562A" w14:paraId="5D0A46A4" w14:textId="77777777" w:rsidTr="00A76704">
        <w:trPr>
          <w:trHeight w:val="1247"/>
        </w:trPr>
        <w:tc>
          <w:tcPr>
            <w:tcW w:w="707" w:type="pct"/>
            <w:tcMar>
              <w:right w:w="142" w:type="dxa"/>
            </w:tcMar>
            <w:vAlign w:val="center"/>
          </w:tcPr>
          <w:p w14:paraId="27DF423A" w14:textId="173072BA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30CF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30CF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30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MonthEnd7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30CF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=G6+1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30CF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="00777F0D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30CF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="00930CF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30CF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t>31</w: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center"/>
          </w:tcPr>
          <w:p w14:paraId="3AFC7EEA" w14:textId="31E4F731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30CF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 0,""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IF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30CF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&lt;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DocVariable MonthEnd7 \@ d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930CF5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=A7+1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>31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instrText xml:space="preserve"> "" </w:instrText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  <w:r w:rsidRPr="0096562A">
              <w:rPr>
                <w:rFonts w:ascii="Impact" w:hAnsi="Impact" w:cs="Arial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039DBAAB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550ED590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523CBEE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center"/>
          </w:tcPr>
          <w:p w14:paraId="39534267" w14:textId="77777777" w:rsidR="00ED5F48" w:rsidRPr="0096562A" w:rsidRDefault="00ED5F48" w:rsidP="00F1140A">
            <w:pPr>
              <w:pStyle w:val="Dates"/>
              <w:rPr>
                <w:rFonts w:ascii="Impact" w:hAnsi="Impact" w:cs="Arial"/>
                <w:noProof/>
                <w:color w:val="auto"/>
                <w:sz w:val="96"/>
                <w:szCs w:val="96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center"/>
          </w:tcPr>
          <w:p w14:paraId="4A273432" w14:textId="77777777" w:rsidR="00ED5F48" w:rsidRPr="006A5D1C" w:rsidRDefault="00ED5F48" w:rsidP="00F1140A">
            <w:pPr>
              <w:pStyle w:val="Dates"/>
              <w:rPr>
                <w:rFonts w:ascii="Impact" w:hAnsi="Impact" w:cs="Arial"/>
                <w:noProof/>
                <w:color w:val="808080" w:themeColor="background1" w:themeShade="80"/>
                <w:sz w:val="96"/>
                <w:szCs w:val="96"/>
              </w:rPr>
            </w:pPr>
          </w:p>
        </w:tc>
      </w:tr>
    </w:tbl>
    <w:p w14:paraId="50D5D5A5" w14:textId="77777777" w:rsidR="00ED5F48" w:rsidRPr="0096562A" w:rsidRDefault="00ED5F48" w:rsidP="00C800AA">
      <w:pPr>
        <w:pStyle w:val="a5"/>
        <w:rPr>
          <w:rFonts w:ascii="Impact" w:hAnsi="Impact" w:cs="Arial"/>
          <w:noProof/>
          <w:color w:val="auto"/>
          <w:sz w:val="2"/>
          <w:szCs w:val="2"/>
        </w:rPr>
      </w:pPr>
    </w:p>
    <w:sectPr w:rsidR="00ED5F48" w:rsidRPr="0096562A" w:rsidSect="006A5D1C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5D4DB4" w14:textId="77777777" w:rsidR="00B06066" w:rsidRDefault="00B06066">
      <w:pPr>
        <w:spacing w:after="0"/>
      </w:pPr>
      <w:r>
        <w:separator/>
      </w:r>
    </w:p>
  </w:endnote>
  <w:endnote w:type="continuationSeparator" w:id="0">
    <w:p w14:paraId="73ABD193" w14:textId="77777777" w:rsidR="00B06066" w:rsidRDefault="00B060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154D78" w14:textId="77777777" w:rsidR="00B06066" w:rsidRDefault="00B06066">
      <w:pPr>
        <w:spacing w:after="0"/>
      </w:pPr>
      <w:r>
        <w:separator/>
      </w:r>
    </w:p>
  </w:footnote>
  <w:footnote w:type="continuationSeparator" w:id="0">
    <w:p w14:paraId="06EDAB89" w14:textId="77777777" w:rsidR="00B06066" w:rsidRDefault="00B0606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8"/>
    <w:docVar w:name="MonthEnd10" w:val="31.10.2028"/>
    <w:docVar w:name="MonthEnd11" w:val="30.11.2028"/>
    <w:docVar w:name="MonthEnd12" w:val="31.12.2028"/>
    <w:docVar w:name="MonthEnd2" w:val="29.02.2028"/>
    <w:docVar w:name="MonthEnd3" w:val="31.03.2028"/>
    <w:docVar w:name="MonthEnd4" w:val="30.04.2028"/>
    <w:docVar w:name="MonthEnd5" w:val="31.05.2028"/>
    <w:docVar w:name="MonthEnd6" w:val="30.06.2028"/>
    <w:docVar w:name="MonthEnd7" w:val="31.07.2028"/>
    <w:docVar w:name="MonthEnd8" w:val="31.08.2028"/>
    <w:docVar w:name="MonthEnd9" w:val="30.09.2028"/>
    <w:docVar w:name="Months" w:val="12"/>
    <w:docVar w:name="MonthStart1" w:val="01.01.2028"/>
    <w:docVar w:name="MonthStart10" w:val="01.10.2028"/>
    <w:docVar w:name="MonthStart11" w:val="01.11.2028"/>
    <w:docVar w:name="MonthStart12" w:val="01.12.2028"/>
    <w:docVar w:name="MonthStart2" w:val="01.02.2028"/>
    <w:docVar w:name="MonthStart3" w:val="01.03.2028"/>
    <w:docVar w:name="MonthStart4" w:val="01.04.2028"/>
    <w:docVar w:name="MonthStart5" w:val="01.05.2028"/>
    <w:docVar w:name="MonthStart6" w:val="01.06.2028"/>
    <w:docVar w:name="MonthStart7" w:val="01.07.2028"/>
    <w:docVar w:name="MonthStart8" w:val="01.08.2028"/>
    <w:docVar w:name="MonthStart9" w:val="01.09.2028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1274F3"/>
    <w:rsid w:val="00151CCE"/>
    <w:rsid w:val="0016562B"/>
    <w:rsid w:val="001B01F9"/>
    <w:rsid w:val="001C41F9"/>
    <w:rsid w:val="00201E0C"/>
    <w:rsid w:val="00285C1D"/>
    <w:rsid w:val="002C0FF6"/>
    <w:rsid w:val="002E6538"/>
    <w:rsid w:val="003327F5"/>
    <w:rsid w:val="00340CAF"/>
    <w:rsid w:val="003A3332"/>
    <w:rsid w:val="003C0D41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20E31"/>
    <w:rsid w:val="00570FBB"/>
    <w:rsid w:val="00583B82"/>
    <w:rsid w:val="005923AC"/>
    <w:rsid w:val="005D5149"/>
    <w:rsid w:val="005E656F"/>
    <w:rsid w:val="00667021"/>
    <w:rsid w:val="006974E1"/>
    <w:rsid w:val="006A5D1C"/>
    <w:rsid w:val="006B6899"/>
    <w:rsid w:val="006C0896"/>
    <w:rsid w:val="006F513E"/>
    <w:rsid w:val="00727D08"/>
    <w:rsid w:val="00777F0D"/>
    <w:rsid w:val="007C0139"/>
    <w:rsid w:val="007D45A1"/>
    <w:rsid w:val="007F564D"/>
    <w:rsid w:val="008711BC"/>
    <w:rsid w:val="008B1201"/>
    <w:rsid w:val="008F16F7"/>
    <w:rsid w:val="0090673C"/>
    <w:rsid w:val="009164BA"/>
    <w:rsid w:val="009166BD"/>
    <w:rsid w:val="00930CF5"/>
    <w:rsid w:val="0095517E"/>
    <w:rsid w:val="0096562A"/>
    <w:rsid w:val="00977AAE"/>
    <w:rsid w:val="00996E56"/>
    <w:rsid w:val="00997268"/>
    <w:rsid w:val="009D07C4"/>
    <w:rsid w:val="00A0186D"/>
    <w:rsid w:val="00A12667"/>
    <w:rsid w:val="00A14581"/>
    <w:rsid w:val="00A20E4C"/>
    <w:rsid w:val="00A76704"/>
    <w:rsid w:val="00AA23D3"/>
    <w:rsid w:val="00AA3C50"/>
    <w:rsid w:val="00AE302A"/>
    <w:rsid w:val="00AE36BB"/>
    <w:rsid w:val="00B053A7"/>
    <w:rsid w:val="00B06066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DE32AC"/>
    <w:rsid w:val="00E1407A"/>
    <w:rsid w:val="00E16413"/>
    <w:rsid w:val="00E33F1A"/>
    <w:rsid w:val="00E50BDE"/>
    <w:rsid w:val="00E774CD"/>
    <w:rsid w:val="00E77E1D"/>
    <w:rsid w:val="00E97684"/>
    <w:rsid w:val="00ED5F48"/>
    <w:rsid w:val="00ED75B6"/>
    <w:rsid w:val="00F1140A"/>
    <w:rsid w:val="00F30F6F"/>
    <w:rsid w:val="00F6081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2020-10-18T10:19:00Z</dcterms:created>
  <dcterms:modified xsi:type="dcterms:W3CDTF">2020-10-18T10:19:00Z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