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66BADB0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63D1EB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45F4DC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6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1454D3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6D39BA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666F49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1B889B5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702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17493A0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3F7453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41CBE8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624A57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185052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6414B3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0F171B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62AE52A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667BD9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59CA6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0D4995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1661D0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1735EF9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6D4457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4215DF7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073EBF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39EB40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BD312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068D9D1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3C5966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6DCA04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5C0B22F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4DD161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05D04C0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426AAA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1EA154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50F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60CBE7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29B5C85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7A854E8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A2CB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2BF05C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A48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329172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97D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D5F1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193C" w14:textId="77777777" w:rsidR="00F37D18" w:rsidRDefault="00F37D18">
      <w:pPr>
        <w:spacing w:after="0"/>
      </w:pPr>
      <w:r>
        <w:separator/>
      </w:r>
    </w:p>
  </w:endnote>
  <w:endnote w:type="continuationSeparator" w:id="0">
    <w:p w14:paraId="5C865D66" w14:textId="77777777" w:rsidR="00F37D18" w:rsidRDefault="00F37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4A36" w14:textId="77777777" w:rsidR="00F37D18" w:rsidRDefault="00F37D18">
      <w:pPr>
        <w:spacing w:after="0"/>
      </w:pPr>
      <w:r>
        <w:separator/>
      </w:r>
    </w:p>
  </w:footnote>
  <w:footnote w:type="continuationSeparator" w:id="0">
    <w:p w14:paraId="4BB2CB60" w14:textId="77777777" w:rsidR="00F37D18" w:rsidRDefault="00F37D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97D63"/>
    <w:rsid w:val="000A5A57"/>
    <w:rsid w:val="001274F3"/>
    <w:rsid w:val="00151CCE"/>
    <w:rsid w:val="001A4889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A6C8C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D5F17"/>
    <w:rsid w:val="006F513E"/>
    <w:rsid w:val="00727D08"/>
    <w:rsid w:val="007C0139"/>
    <w:rsid w:val="007D45A1"/>
    <w:rsid w:val="007F564D"/>
    <w:rsid w:val="00870290"/>
    <w:rsid w:val="008711BC"/>
    <w:rsid w:val="008B1201"/>
    <w:rsid w:val="008F16F7"/>
    <w:rsid w:val="0090673C"/>
    <w:rsid w:val="009164BA"/>
    <w:rsid w:val="009166BD"/>
    <w:rsid w:val="009424EB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0FE0"/>
    <w:rsid w:val="00C6519B"/>
    <w:rsid w:val="00C70F21"/>
    <w:rsid w:val="00C7354B"/>
    <w:rsid w:val="00C800AA"/>
    <w:rsid w:val="00C91F9B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A2CB8"/>
    <w:rsid w:val="00ED5F48"/>
    <w:rsid w:val="00ED75B6"/>
    <w:rsid w:val="00F1140A"/>
    <w:rsid w:val="00F30F6F"/>
    <w:rsid w:val="00F37D18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2020-10-18T11:03:00Z</dcterms:created>
  <dcterms:modified xsi:type="dcterms:W3CDTF">2020-10-18T11:03:00Z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