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2E1128A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37D17B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5C0DDD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0CE28A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30C909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144024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457641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5CD3C00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06EC0F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4084B7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02E6C3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CF7C7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0AAA5A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94D25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ADD018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636F9F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014FB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379CD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4D5272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1C44E7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76DB3B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4076598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230DA2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771D2F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9881A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C8405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15AC34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07710B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7C4F49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7CB869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0A81C8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29604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6E14BD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6D4D8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1570B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0597CFD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0350FA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3CF802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66EC" w14:textId="77777777" w:rsidR="00386766" w:rsidRDefault="00386766">
      <w:pPr>
        <w:spacing w:after="0"/>
      </w:pPr>
      <w:r>
        <w:separator/>
      </w:r>
    </w:p>
  </w:endnote>
  <w:endnote w:type="continuationSeparator" w:id="0">
    <w:p w14:paraId="5A52A5AD" w14:textId="77777777" w:rsidR="00386766" w:rsidRDefault="00386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0B7A" w14:textId="77777777" w:rsidR="00386766" w:rsidRDefault="00386766">
      <w:pPr>
        <w:spacing w:after="0"/>
      </w:pPr>
      <w:r>
        <w:separator/>
      </w:r>
    </w:p>
  </w:footnote>
  <w:footnote w:type="continuationSeparator" w:id="0">
    <w:p w14:paraId="61568FF6" w14:textId="77777777" w:rsidR="00386766" w:rsidRDefault="003867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86766"/>
    <w:rsid w:val="003C0D41"/>
    <w:rsid w:val="003E085C"/>
    <w:rsid w:val="003E7B3A"/>
    <w:rsid w:val="00416364"/>
    <w:rsid w:val="00421A5C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C1263"/>
    <w:rsid w:val="007D45A1"/>
    <w:rsid w:val="007F564D"/>
    <w:rsid w:val="008711BC"/>
    <w:rsid w:val="008B1201"/>
    <w:rsid w:val="008F16F7"/>
    <w:rsid w:val="008F450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59F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2020-10-18T13:35:00Z</dcterms:created>
  <dcterms:modified xsi:type="dcterms:W3CDTF">2020-10-18T13:35:00Z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