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50296CB7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54D9321" w14:textId="47998CE0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Eylül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C122BDC" w14:textId="5FAD195F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73D4F18E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B71591" w14:textId="302DD25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C34C84" w14:textId="1553484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5B52EC" w14:textId="392B619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F8901F3" w14:textId="5DE5FBB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1C956E" w14:textId="538ED823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9D61C0" w14:textId="1D9DC3D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BBAC7D" w14:textId="4F1247F0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166C3811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B43B821" w14:textId="3F08B30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FFB9CA1" w14:textId="4EEFE4F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B4DA1A" w14:textId="28DEBE6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F1FFCFA" w14:textId="5AF6D34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8BB18" w14:textId="7B62EAA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06E4B02" w14:textId="17F8733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240438D" w14:textId="4D4D5E6E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суббота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D4D71E7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AF99DC" w14:textId="423CF1A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BAE7F85" w14:textId="5904FA5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5F1DBB" w14:textId="06F6465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047810" w14:textId="70D7C5C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7EAB4C" w14:textId="19B3D36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7E3FE6" w14:textId="225F754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6664AB9" w14:textId="286B5C49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B78E7B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176476" w14:textId="1D31A1C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75EFE3" w14:textId="62412DC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80BC65" w14:textId="57FE557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C83BF1" w14:textId="2C63A4F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070CE" w14:textId="38F94BF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E46A07" w14:textId="0746FD4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3C44432" w14:textId="6EB3991E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302B2E8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5F12A2" w14:textId="338E779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5A8394" w14:textId="110FFF8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769D7C" w14:textId="718DE1C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453EB" w14:textId="086E66E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944F37" w14:textId="653054F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AFB997" w14:textId="430394E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56F89B5" w14:textId="25394A89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5D3B96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963310" w14:textId="2545130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31E346" w14:textId="5298E9D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EE8D4F1" w14:textId="04E434D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A20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53DD33B" w14:textId="6E0D1A9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762F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DD4251" w14:textId="1EB3E33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460CFE" w14:textId="12959D4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04A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363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86D57F2" w14:textId="3CBE99CE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8A4CA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8A4CA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171E1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7D74A0" w14:textId="6957960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5EFD26D" w14:textId="1A5A583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4CA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687132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B5D95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D215D6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9CA47B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5EF88C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2F447" w14:textId="77777777" w:rsidR="00C232B3" w:rsidRDefault="00C232B3">
      <w:pPr>
        <w:spacing w:after="0"/>
      </w:pPr>
      <w:r>
        <w:separator/>
      </w:r>
    </w:p>
  </w:endnote>
  <w:endnote w:type="continuationSeparator" w:id="0">
    <w:p w14:paraId="6FB42037" w14:textId="77777777" w:rsidR="00C232B3" w:rsidRDefault="00C232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978C5" w14:textId="77777777" w:rsidR="00C232B3" w:rsidRDefault="00C232B3">
      <w:pPr>
        <w:spacing w:after="0"/>
      </w:pPr>
      <w:r>
        <w:separator/>
      </w:r>
    </w:p>
  </w:footnote>
  <w:footnote w:type="continuationSeparator" w:id="0">
    <w:p w14:paraId="3095E020" w14:textId="77777777" w:rsidR="00C232B3" w:rsidRDefault="00C232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227FF"/>
    <w:rsid w:val="0005357B"/>
    <w:rsid w:val="00071356"/>
    <w:rsid w:val="00097A25"/>
    <w:rsid w:val="000A5A57"/>
    <w:rsid w:val="001274F3"/>
    <w:rsid w:val="00151CCE"/>
    <w:rsid w:val="001B01F9"/>
    <w:rsid w:val="001C41F9"/>
    <w:rsid w:val="00204AE1"/>
    <w:rsid w:val="00285952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6330"/>
    <w:rsid w:val="00570FBB"/>
    <w:rsid w:val="00583B82"/>
    <w:rsid w:val="005923AC"/>
    <w:rsid w:val="005D5149"/>
    <w:rsid w:val="005E656F"/>
    <w:rsid w:val="00667021"/>
    <w:rsid w:val="006762F3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A2047"/>
    <w:rsid w:val="008A4CA1"/>
    <w:rsid w:val="008B1201"/>
    <w:rsid w:val="008F16F7"/>
    <w:rsid w:val="0090673C"/>
    <w:rsid w:val="009164BA"/>
    <w:rsid w:val="009166BD"/>
    <w:rsid w:val="0095517E"/>
    <w:rsid w:val="0096562A"/>
    <w:rsid w:val="00977AAE"/>
    <w:rsid w:val="00981476"/>
    <w:rsid w:val="00996E56"/>
    <w:rsid w:val="00997268"/>
    <w:rsid w:val="009D07C4"/>
    <w:rsid w:val="00A12667"/>
    <w:rsid w:val="00A14581"/>
    <w:rsid w:val="00A20E4C"/>
    <w:rsid w:val="00A53138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232B3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69D4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2020-10-18T13:08:00Z</dcterms:created>
  <dcterms:modified xsi:type="dcterms:W3CDTF">2020-10-18T13:08:00Z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