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47DF545E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623DCF36" w14:textId="33750AF5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Haziran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784345F2" w14:textId="2DFDFB91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546A3C18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C3C153" w14:textId="2227689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DC3F0D" w14:textId="3B874AB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6BD4E1" w14:textId="1D1FA7B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D278A7" w14:textId="61F0302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6B925B" w14:textId="74768508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DA9849" w14:textId="3F4E480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10D939" w14:textId="2ED0CE18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57699A99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A903D23" w14:textId="134130C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A862814" w14:textId="7E7B27B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BC623A" w14:textId="70713A3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F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111388A" w14:textId="459410E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F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B2EE6F" w14:textId="7E8C9C4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71EC2C" w14:textId="54F2C3F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87E1147" w14:textId="240C5B31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пятница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2248B7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95CB634" w14:textId="4064BF1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C69B78" w14:textId="719AF63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471560" w14:textId="6B3AF79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0BC1FD" w14:textId="697E684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1DF700" w14:textId="306830D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99B103" w14:textId="4E49FE7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5289D3A" w14:textId="469E4F1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C70933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0651ED" w14:textId="3E93E60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081F62B" w14:textId="4F33139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CDC03C" w14:textId="3EE8355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454BE3A" w14:textId="4BC0F27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127770" w14:textId="6C48E92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7CB849" w14:textId="7CEE82F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0B6B5FD" w14:textId="21FB0B01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4D7026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CC5276" w14:textId="152DF4E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845C86" w14:textId="1FA4262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2DE4AA3" w14:textId="236E489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4E20D68" w14:textId="2523943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91F7C" w14:textId="02DC56D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A99437" w14:textId="2BE1EB6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FA7D659" w14:textId="5D9ACFF8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720189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83FCD1" w14:textId="0115A8F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8697C6" w14:textId="554E692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794318" w14:textId="3AC1813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77F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77F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0FEA73" w14:textId="1587F54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A22BFE" w14:textId="0BC0BA2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7EB6E6" w14:textId="36522CA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3B4057" w14:textId="0330DFE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B2D167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55BD0D8" w14:textId="4DD677B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E67913D" w14:textId="665FA06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B8F6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FA204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4981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C47FB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1A251E8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565CF" w14:textId="77777777" w:rsidR="0024488D" w:rsidRDefault="0024488D">
      <w:pPr>
        <w:spacing w:after="0"/>
      </w:pPr>
      <w:r>
        <w:separator/>
      </w:r>
    </w:p>
  </w:endnote>
  <w:endnote w:type="continuationSeparator" w:id="0">
    <w:p w14:paraId="2FA1E9C9" w14:textId="77777777" w:rsidR="0024488D" w:rsidRDefault="002448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87410" w14:textId="77777777" w:rsidR="0024488D" w:rsidRDefault="0024488D">
      <w:pPr>
        <w:spacing w:after="0"/>
      </w:pPr>
      <w:r>
        <w:separator/>
      </w:r>
    </w:p>
  </w:footnote>
  <w:footnote w:type="continuationSeparator" w:id="0">
    <w:p w14:paraId="74278DFD" w14:textId="77777777" w:rsidR="0024488D" w:rsidRDefault="002448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66B66"/>
    <w:rsid w:val="00071356"/>
    <w:rsid w:val="00097A25"/>
    <w:rsid w:val="000A5A57"/>
    <w:rsid w:val="001274F3"/>
    <w:rsid w:val="00151CCE"/>
    <w:rsid w:val="001B01F9"/>
    <w:rsid w:val="001C41F9"/>
    <w:rsid w:val="0024488D"/>
    <w:rsid w:val="00285C1D"/>
    <w:rsid w:val="002E52D7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2292"/>
    <w:rsid w:val="00480A28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96E23"/>
    <w:rsid w:val="007C0139"/>
    <w:rsid w:val="007D45A1"/>
    <w:rsid w:val="007F564D"/>
    <w:rsid w:val="007F5C33"/>
    <w:rsid w:val="008711BC"/>
    <w:rsid w:val="0087674D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77FB6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42B6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29D7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2020-10-18T09:58:00Z</dcterms:created>
  <dcterms:modified xsi:type="dcterms:W3CDTF">2020-10-18T09:58:00Z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