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2A94CBF7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71968B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7A2D76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25431F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6E91B3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2F4E5B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37D550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57EE47B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4A73A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4A9CFA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50AE59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6015C0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186BE1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4EB425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2C8E906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5E39CE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AE24C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E33D5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6B9B19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74A7C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23DB3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6A39763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7DB852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1A2177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C8FE31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20E989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64F2A0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49461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658A2BF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63073D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AE718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B1B91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47B0A2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25EF09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10D054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D90EBE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6DF20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101FC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A68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37A2" w14:textId="77777777" w:rsidR="009D6ED2" w:rsidRDefault="009D6ED2">
      <w:pPr>
        <w:spacing w:after="0"/>
      </w:pPr>
      <w:r>
        <w:separator/>
      </w:r>
    </w:p>
  </w:endnote>
  <w:endnote w:type="continuationSeparator" w:id="0">
    <w:p w14:paraId="0C3F6D71" w14:textId="77777777" w:rsidR="009D6ED2" w:rsidRDefault="009D6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94A7" w14:textId="77777777" w:rsidR="009D6ED2" w:rsidRDefault="009D6ED2">
      <w:pPr>
        <w:spacing w:after="0"/>
      </w:pPr>
      <w:r>
        <w:separator/>
      </w:r>
    </w:p>
  </w:footnote>
  <w:footnote w:type="continuationSeparator" w:id="0">
    <w:p w14:paraId="0B2C9332" w14:textId="77777777" w:rsidR="009D6ED2" w:rsidRDefault="009D6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48CB"/>
    <w:rsid w:val="00037745"/>
    <w:rsid w:val="0005357B"/>
    <w:rsid w:val="00071356"/>
    <w:rsid w:val="00097A25"/>
    <w:rsid w:val="000A5A57"/>
    <w:rsid w:val="001274F3"/>
    <w:rsid w:val="00151CCE"/>
    <w:rsid w:val="0016722B"/>
    <w:rsid w:val="001A685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9D6ED2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47C8D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2020-10-25T07:35:00Z</dcterms:created>
  <dcterms:modified xsi:type="dcterms:W3CDTF">2020-10-25T07:35:00Z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