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96562A" w:rsidRPr="0096562A" w14:paraId="784B55A0" w14:textId="77777777" w:rsidTr="0096562A"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37FAAA50" w14:textId="4B48DA10" w:rsidR="00ED5F48" w:rsidRPr="006A5D1C" w:rsidRDefault="0090673C" w:rsidP="0096562A">
            <w:pPr>
              <w:pStyle w:val="ad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bookmarkStart w:id="0" w:name="_GoBack"/>
            <w:bookmarkEnd w:id="0"/>
            <w:r w:rsidRPr="006A5D1C"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  <w:t>Mart</w:t>
            </w:r>
          </w:p>
        </w:tc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26647E3B" w14:textId="119EC99F" w:rsidR="00ED5F48" w:rsidRPr="006A5D1C" w:rsidRDefault="00ED5F48" w:rsidP="0096562A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separate"/>
            </w:r>
            <w:r w:rsidR="00EA4518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t>2029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end"/>
            </w:r>
          </w:p>
        </w:tc>
      </w:tr>
    </w:tbl>
    <w:p w14:paraId="24BEBF7E" w14:textId="29E5ADCC" w:rsidR="00ED5F48" w:rsidRPr="0096562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6A5D1C" w:rsidRPr="0096562A" w14:paraId="560D596D" w14:textId="77777777" w:rsidTr="00FD5083">
        <w:trPr>
          <w:trHeight w:val="567"/>
        </w:trPr>
        <w:tc>
          <w:tcPr>
            <w:tcW w:w="70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4C5013E" w14:textId="634B3AF0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4CD7167" w14:textId="09454CD6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8845A00" w14:textId="6EBB6076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87DAD2F" w14:textId="336BF972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869AF3A" w14:textId="682968D1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9742508" w14:textId="2474ACB5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CT</w:t>
            </w:r>
          </w:p>
        </w:tc>
        <w:tc>
          <w:tcPr>
            <w:tcW w:w="70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7BD5908" w14:textId="3B5F0078" w:rsidR="00ED5F48" w:rsidRPr="006A5D1C" w:rsidRDefault="0090673C" w:rsidP="00ED5F48">
            <w:pPr>
              <w:pStyle w:val="Days"/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  <w:lang w:bidi="ru-RU"/>
              </w:rPr>
              <w:t>PZ</w:t>
            </w:r>
          </w:p>
        </w:tc>
      </w:tr>
      <w:tr w:rsidR="006A5D1C" w:rsidRPr="0096562A" w14:paraId="630DC1FC" w14:textId="77777777" w:rsidTr="00FD5083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592C9C6A" w14:textId="0E31E1F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451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F7964FA" w14:textId="5A92F77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451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451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C13D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F2395D4" w14:textId="4D1A1B1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451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451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C13D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33792AC" w14:textId="073BD73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451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415B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415B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DC13D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415B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DC13D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4518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602B436" w14:textId="0BE0155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451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451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451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DC13D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451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DC13D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451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0C872C2" w14:textId="1EE93AB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451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451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451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DC13D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451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DC13D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451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4E7289B" w14:textId="50B9E73E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EA4518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четверг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EA4518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&lt;&gt; 0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EA4518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4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EA4518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4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EA4518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4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2E722F99" w14:textId="77777777" w:rsidTr="00FD5083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21D7CE2B" w14:textId="36B72C2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451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F0D177E" w14:textId="65763D6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451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44B2EBD" w14:textId="122E341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451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34CED24" w14:textId="2E375E1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451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93247CF" w14:textId="49BC2B8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451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8F99FDA" w14:textId="2E66771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451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6B7624E4" w14:textId="43805D22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=F3+1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EA4518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11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1B29EB07" w14:textId="77777777" w:rsidTr="00FD5083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6D98C24B" w14:textId="3F8474A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451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8629C8D" w14:textId="5F5ADF5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451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A1C96E1" w14:textId="362743C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451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D4FE6B" w14:textId="397F663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451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731300D" w14:textId="3A4AB3F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451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50D531D" w14:textId="56D0B54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451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4B3A6B0F" w14:textId="2C46F975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=F4+1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EA4518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18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63061927" w14:textId="77777777" w:rsidTr="00FD5083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322A3772" w14:textId="6666B1D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451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89DEA55" w14:textId="005ECF1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451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D337127" w14:textId="714114D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451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988E0CD" w14:textId="6F9F1F7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451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324E739" w14:textId="584B4D7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451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9C74BE0" w14:textId="137DE87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451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DB6A5DD" w14:textId="3D3810F4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=F5+1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EA4518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25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2EFD4BD9" w14:textId="77777777" w:rsidTr="00FD5083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7BFFCF65" w14:textId="2F01D34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451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451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451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451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451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451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FC45AEB" w14:textId="579D4C4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451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451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451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451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451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451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E09B59" w14:textId="01DF59E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451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451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451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451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451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451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5B48518" w14:textId="54BAF6B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451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451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451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451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E415B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451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E415B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451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962A271" w14:textId="4226311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451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451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451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451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E07E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451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E415B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451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7FE8FC8" w14:textId="5C72F0A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451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451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451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451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EA451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451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EA451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451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BDED77A" w14:textId="1115DCC1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EA4518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31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0,""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EA4518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31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&lt;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EA4518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31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42E8B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53597095" w14:textId="77777777" w:rsidTr="00FD5083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653864B" w14:textId="4681366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451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E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E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E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A740E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E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D53C982" w14:textId="267E389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451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E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E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E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D42E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E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2664708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8BFF0B3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681C0FE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AD5B26D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32AFDD9" w14:textId="77777777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</w:p>
        </w:tc>
      </w:tr>
    </w:tbl>
    <w:p w14:paraId="50D5D5A5" w14:textId="77777777" w:rsidR="00ED5F48" w:rsidRPr="0096562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96562A" w:rsidSect="006A5D1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77620" w14:textId="77777777" w:rsidR="00465D3F" w:rsidRDefault="00465D3F">
      <w:pPr>
        <w:spacing w:after="0"/>
      </w:pPr>
      <w:r>
        <w:separator/>
      </w:r>
    </w:p>
  </w:endnote>
  <w:endnote w:type="continuationSeparator" w:id="0">
    <w:p w14:paraId="23D65DFA" w14:textId="77777777" w:rsidR="00465D3F" w:rsidRDefault="00465D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B2060" w14:textId="77777777" w:rsidR="00465D3F" w:rsidRDefault="00465D3F">
      <w:pPr>
        <w:spacing w:after="0"/>
      </w:pPr>
      <w:r>
        <w:separator/>
      </w:r>
    </w:p>
  </w:footnote>
  <w:footnote w:type="continuationSeparator" w:id="0">
    <w:p w14:paraId="290CDB4C" w14:textId="77777777" w:rsidR="00465D3F" w:rsidRDefault="00465D3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105E2"/>
    <w:rsid w:val="001274F3"/>
    <w:rsid w:val="00151CCE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65D3F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A5D1C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0673C"/>
    <w:rsid w:val="009164BA"/>
    <w:rsid w:val="009166BD"/>
    <w:rsid w:val="00946726"/>
    <w:rsid w:val="0095517E"/>
    <w:rsid w:val="0096562A"/>
    <w:rsid w:val="00977AAE"/>
    <w:rsid w:val="00996E56"/>
    <w:rsid w:val="00997268"/>
    <w:rsid w:val="009D07C4"/>
    <w:rsid w:val="00A12667"/>
    <w:rsid w:val="00A14581"/>
    <w:rsid w:val="00A20E4C"/>
    <w:rsid w:val="00A740EC"/>
    <w:rsid w:val="00A76704"/>
    <w:rsid w:val="00AA23D3"/>
    <w:rsid w:val="00AA3C50"/>
    <w:rsid w:val="00AE302A"/>
    <w:rsid w:val="00AE36BB"/>
    <w:rsid w:val="00B053A7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42E8B"/>
    <w:rsid w:val="00DC13DC"/>
    <w:rsid w:val="00DE32AC"/>
    <w:rsid w:val="00E07EDF"/>
    <w:rsid w:val="00E1407A"/>
    <w:rsid w:val="00E33F1A"/>
    <w:rsid w:val="00E415BB"/>
    <w:rsid w:val="00E50BDE"/>
    <w:rsid w:val="00E774CD"/>
    <w:rsid w:val="00E77E1D"/>
    <w:rsid w:val="00E97684"/>
    <w:rsid w:val="00EA4518"/>
    <w:rsid w:val="00ED5F48"/>
    <w:rsid w:val="00ED75B6"/>
    <w:rsid w:val="00F1140A"/>
    <w:rsid w:val="00F30F6F"/>
    <w:rsid w:val="00F60810"/>
    <w:rsid w:val="00F91390"/>
    <w:rsid w:val="00F93E3B"/>
    <w:rsid w:val="00FC0032"/>
    <w:rsid w:val="00FC6C47"/>
    <w:rsid w:val="00FD508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2020-10-18T07:44:00Z</dcterms:created>
  <dcterms:modified xsi:type="dcterms:W3CDTF">2020-10-18T07:44:00Z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