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E679A7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ADD435E" w14:textId="7B258A9B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Mayıs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56E2AAA" w14:textId="52294D7F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4232816E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73D927" w14:textId="1CF32879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5E7C4A" w14:textId="5E3898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D31BE5" w14:textId="3CDDAAD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E1E115" w14:textId="467E9D4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84A1A5" w14:textId="53613E3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3A0790" w14:textId="33D8319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410A3D" w14:textId="1F0A3CB9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F5FFAB0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9C2670" w14:textId="40E68B4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F7B697C" w14:textId="1DF501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8A88DF" w14:textId="61A8A54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B1B025" w14:textId="42FFBA7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F732E" w14:textId="0644962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B26961" w14:textId="5BC08D4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6817485" w14:textId="309E00D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вторник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02B3229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5A16B9B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645B210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335DDF7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661E637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606E9CC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0515C3A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4CF4E6C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4D9CD36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75348C5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6D54231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6C42B18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19D614D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6DEA0B5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0F4B3AF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38A7FAE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0F02AC9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302A793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71EE57C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4432B09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16DCBA4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22F012D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0A3787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76C8352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3F1F08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23CD991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6BB5FA4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5ED0E7B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A5D1C" w:rsidRPr="0096562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1B28545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6CA11E5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85C93" w14:textId="77777777" w:rsidR="00A844EF" w:rsidRDefault="00A844EF">
      <w:pPr>
        <w:spacing w:after="0"/>
      </w:pPr>
      <w:r>
        <w:separator/>
      </w:r>
    </w:p>
  </w:endnote>
  <w:endnote w:type="continuationSeparator" w:id="0">
    <w:p w14:paraId="45F07CE2" w14:textId="77777777" w:rsidR="00A844EF" w:rsidRDefault="00A844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3E510" w14:textId="77777777" w:rsidR="00A844EF" w:rsidRDefault="00A844EF">
      <w:pPr>
        <w:spacing w:after="0"/>
      </w:pPr>
      <w:r>
        <w:separator/>
      </w:r>
    </w:p>
  </w:footnote>
  <w:footnote w:type="continuationSeparator" w:id="0">
    <w:p w14:paraId="52B6B906" w14:textId="77777777" w:rsidR="00A844EF" w:rsidRDefault="00A844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C97"/>
    <w:rsid w:val="000A5A57"/>
    <w:rsid w:val="001070B1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3A08"/>
    <w:rsid w:val="005D5149"/>
    <w:rsid w:val="005E1E05"/>
    <w:rsid w:val="005E656F"/>
    <w:rsid w:val="00667021"/>
    <w:rsid w:val="00673CC8"/>
    <w:rsid w:val="006974E1"/>
    <w:rsid w:val="006A5D1C"/>
    <w:rsid w:val="006B6899"/>
    <w:rsid w:val="006C0896"/>
    <w:rsid w:val="006F0D11"/>
    <w:rsid w:val="006F513E"/>
    <w:rsid w:val="00727D08"/>
    <w:rsid w:val="007C0139"/>
    <w:rsid w:val="007D45A1"/>
    <w:rsid w:val="007F564D"/>
    <w:rsid w:val="008711BC"/>
    <w:rsid w:val="008B1201"/>
    <w:rsid w:val="008C0187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844EF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1420"/>
    <w:rsid w:val="00D565A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76B5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2020-10-18T08:50:00Z</dcterms:created>
  <dcterms:modified xsi:type="dcterms:W3CDTF">2020-10-18T08:50:00Z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