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7FAF298C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B71B109" w14:textId="3C577A8D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Nisan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3A157B9" w14:textId="4548E97F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4B2EB927" w14:textId="77777777" w:rsidTr="00163321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2EE8E7" w14:textId="03AC12F3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A9ADB4" w14:textId="41D6CD24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798650" w14:textId="656AAE1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22A68C" w14:textId="41A1DF1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5C0986" w14:textId="7BBFCDE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E62A27" w14:textId="7A56668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EC02A7" w14:textId="48860082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A54C37E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A81EA01" w14:textId="0F3F17C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FB043A" w14:textId="454371E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DDF311" w14:textId="39ACD1A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42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C2D6C1" w14:textId="6DFFE89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B55C17" w14:textId="34E8DE8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9ABE1D" w14:textId="02B4EBE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57C3D9E" w14:textId="4642671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воскресенье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853A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07DC3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EB2B2FA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46C5A0C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21BC473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78FCE21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0D5B2FB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4B4262D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64F658E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5EF4B2B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002DD0F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7C56CA0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60B683E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4BF1517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40A1D49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2269456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0318A58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29D16E7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68BAFAE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5D7168E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59C4F57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2EE3202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416CF6C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04A4F1E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270C08D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2DDDC5A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D73EBF0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714E4F6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6A71A74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55D08FE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242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242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74E63C7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4BFF767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5D750DC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43D9BAB5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D853A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3BE865F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627EFFB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3CBCB19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047E5" w14:textId="77777777" w:rsidR="00B874DB" w:rsidRDefault="00B874DB">
      <w:pPr>
        <w:spacing w:after="0"/>
      </w:pPr>
      <w:r>
        <w:separator/>
      </w:r>
    </w:p>
  </w:endnote>
  <w:endnote w:type="continuationSeparator" w:id="0">
    <w:p w14:paraId="33E315CB" w14:textId="77777777" w:rsidR="00B874DB" w:rsidRDefault="00B874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EA69C" w14:textId="77777777" w:rsidR="00B874DB" w:rsidRDefault="00B874DB">
      <w:pPr>
        <w:spacing w:after="0"/>
      </w:pPr>
      <w:r>
        <w:separator/>
      </w:r>
    </w:p>
  </w:footnote>
  <w:footnote w:type="continuationSeparator" w:id="0">
    <w:p w14:paraId="2FFDD50E" w14:textId="77777777" w:rsidR="00B874DB" w:rsidRDefault="00B874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3321"/>
    <w:rsid w:val="001B01F9"/>
    <w:rsid w:val="001C41F9"/>
    <w:rsid w:val="00285C1D"/>
    <w:rsid w:val="002A1163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4B7B"/>
    <w:rsid w:val="00B85583"/>
    <w:rsid w:val="00B874DB"/>
    <w:rsid w:val="00B9476B"/>
    <w:rsid w:val="00BC3952"/>
    <w:rsid w:val="00BE5AB8"/>
    <w:rsid w:val="00BF49DC"/>
    <w:rsid w:val="00BF7CF8"/>
    <w:rsid w:val="00C07DC3"/>
    <w:rsid w:val="00C44DFB"/>
    <w:rsid w:val="00C6519B"/>
    <w:rsid w:val="00C70F21"/>
    <w:rsid w:val="00C7354B"/>
    <w:rsid w:val="00C800AA"/>
    <w:rsid w:val="00C91F9B"/>
    <w:rsid w:val="00D24230"/>
    <w:rsid w:val="00D853A9"/>
    <w:rsid w:val="00DE32AC"/>
    <w:rsid w:val="00E00FBF"/>
    <w:rsid w:val="00E05933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A360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2020-10-18T08:10:00Z</dcterms:created>
  <dcterms:modified xsi:type="dcterms:W3CDTF">2020-10-18T08:10:00Z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