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006BD6C0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19962AF0" w14:textId="6E1D3511" w:rsidR="006B6899" w:rsidRPr="006A5D1C" w:rsidRDefault="0090673C" w:rsidP="0090673C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Şubat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0F9F655" w14:textId="68068063" w:rsidR="006B6899" w:rsidRPr="006A5D1C" w:rsidRDefault="006B6899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96562A" w:rsidRDefault="006B6899" w:rsidP="006B6899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A5D1C" w:rsidRPr="0096562A" w14:paraId="2A9965BE" w14:textId="77777777" w:rsidTr="006268D2">
        <w:trPr>
          <w:trHeight w:val="567"/>
        </w:trPr>
        <w:tc>
          <w:tcPr>
            <w:tcW w:w="70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2E7E2D" w14:textId="66831B8B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AB7376" w14:textId="38DB9E18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F798461" w14:textId="4DE39121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3D869A9" w14:textId="7EFDD05C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05A4BF1" w14:textId="2C905410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202455" w14:textId="7BC669EB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1EAB2A" w14:textId="501B3B53" w:rsidR="006B6899" w:rsidRPr="006A5D1C" w:rsidRDefault="0090673C" w:rsidP="006B6899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78897B1C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9E0EAAF" w14:textId="338ACD5B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498326A" w14:textId="5BECC4A8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D2C321" w14:textId="285F70C2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94B2CA" w14:textId="3E95C49B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9BB523" w14:textId="5EA9DB94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81040B" w14:textId="50C87059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884C514" w14:textId="3CFCAF8F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четверг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48619F73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D44E21F" w14:textId="0AB64C1B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3B054" w14:textId="20576A99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06407" w14:textId="47B9065E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A2E64" w14:textId="56E167D0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D2A7F8" w14:textId="7FBCA478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828F76" w14:textId="7A74FBB6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CC68ED0" w14:textId="3D26BDF1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7F359005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42EC91B" w14:textId="607D2E42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E5F1D7" w14:textId="52E6DD26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D7BA790" w14:textId="1BE25BC6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BD80CDD" w14:textId="2B01D7C4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72540D" w14:textId="42C96C8E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0F416D" w14:textId="3DF516A2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74DD01B" w14:textId="7BC555D2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508437E3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4E30587" w14:textId="5E0FB9C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457F3AB" w14:textId="4B978C11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D2BC8FA" w14:textId="6A27F95B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CA0134" w14:textId="06A72822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9CEE53" w14:textId="1026CB32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6FB619" w14:textId="3BB04BBD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2AA9D605" w14:textId="0C8F9FE5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7B2D4DB4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60D089" w14:textId="78270A49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C2D0623" w14:textId="5AE3F85C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515BFB" w14:textId="61C57873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2A246" w14:textId="5936E286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81518" w14:textId="30E7CFD2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2E265E" w14:textId="217052B4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C82A629" w14:textId="2BB2E7DB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476F1256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140AF84A" w14:textId="2BE67583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3E3F924" w14:textId="06701DC1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!A12 Is Not In Table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D98DC7" w14:textId="7777777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420F1DF" w14:textId="7777777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EBC50A" w14:textId="7777777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F2DFFB" w14:textId="7777777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18787BD" w14:textId="77777777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424D1" w14:textId="77777777" w:rsidR="00D40D7C" w:rsidRDefault="00D40D7C">
      <w:pPr>
        <w:spacing w:after="0"/>
      </w:pPr>
      <w:r>
        <w:separator/>
      </w:r>
    </w:p>
  </w:endnote>
  <w:endnote w:type="continuationSeparator" w:id="0">
    <w:p w14:paraId="40500BC9" w14:textId="77777777" w:rsidR="00D40D7C" w:rsidRDefault="00D40D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C4C4C" w14:textId="77777777" w:rsidR="00D40D7C" w:rsidRDefault="00D40D7C">
      <w:pPr>
        <w:spacing w:after="0"/>
      </w:pPr>
      <w:r>
        <w:separator/>
      </w:r>
    </w:p>
  </w:footnote>
  <w:footnote w:type="continuationSeparator" w:id="0">
    <w:p w14:paraId="01706F8E" w14:textId="77777777" w:rsidR="00D40D7C" w:rsidRDefault="00D40D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947F9"/>
    <w:rsid w:val="001B01F9"/>
    <w:rsid w:val="001B637A"/>
    <w:rsid w:val="001C41F9"/>
    <w:rsid w:val="00285C1D"/>
    <w:rsid w:val="002E6538"/>
    <w:rsid w:val="003327F5"/>
    <w:rsid w:val="00340CAF"/>
    <w:rsid w:val="0037118F"/>
    <w:rsid w:val="00371390"/>
    <w:rsid w:val="003C0D41"/>
    <w:rsid w:val="003E085C"/>
    <w:rsid w:val="003E7B3A"/>
    <w:rsid w:val="00416364"/>
    <w:rsid w:val="00431B29"/>
    <w:rsid w:val="00440416"/>
    <w:rsid w:val="00462EAD"/>
    <w:rsid w:val="004A53B5"/>
    <w:rsid w:val="004A6170"/>
    <w:rsid w:val="004F6AAC"/>
    <w:rsid w:val="00512F2D"/>
    <w:rsid w:val="00570FBB"/>
    <w:rsid w:val="00583B82"/>
    <w:rsid w:val="005923AC"/>
    <w:rsid w:val="005D5149"/>
    <w:rsid w:val="005E656F"/>
    <w:rsid w:val="006268D2"/>
    <w:rsid w:val="00667021"/>
    <w:rsid w:val="006974E1"/>
    <w:rsid w:val="006A5D1C"/>
    <w:rsid w:val="006B6899"/>
    <w:rsid w:val="006C0896"/>
    <w:rsid w:val="006F513E"/>
    <w:rsid w:val="00727D08"/>
    <w:rsid w:val="007519CE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97DE7"/>
    <w:rsid w:val="00AA23D3"/>
    <w:rsid w:val="00AA3C50"/>
    <w:rsid w:val="00AE302A"/>
    <w:rsid w:val="00AE36BB"/>
    <w:rsid w:val="00B053A7"/>
    <w:rsid w:val="00B139C1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0778"/>
    <w:rsid w:val="00D40D7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2020-10-18T07:17:00Z</dcterms:created>
  <dcterms:modified xsi:type="dcterms:W3CDTF">2020-10-18T07:17:00Z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