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7FC5B14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325CE3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692320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1FB96A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6EB826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2D07E7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3A9666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535D77D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731E40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7CA9FD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362A39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156207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03BDD5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051E8A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2015AED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355D1D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07161BB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5DF4C4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0B03D46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3CE3A5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4E768F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5997710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70CF74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05F507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5E15CC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7D918F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18F18A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73C70C7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2FB571E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62394A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13688F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69230B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61D568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75367C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0B8CCA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3A59E5C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073ACB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1F27815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2C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CB0B" w14:textId="77777777" w:rsidR="004B4E18" w:rsidRDefault="004B4E18">
      <w:pPr>
        <w:spacing w:after="0"/>
      </w:pPr>
      <w:r>
        <w:separator/>
      </w:r>
    </w:p>
  </w:endnote>
  <w:endnote w:type="continuationSeparator" w:id="0">
    <w:p w14:paraId="057E93F3" w14:textId="77777777" w:rsidR="004B4E18" w:rsidRDefault="004B4E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6B01" w14:textId="77777777" w:rsidR="004B4E18" w:rsidRDefault="004B4E18">
      <w:pPr>
        <w:spacing w:after="0"/>
      </w:pPr>
      <w:r>
        <w:separator/>
      </w:r>
    </w:p>
  </w:footnote>
  <w:footnote w:type="continuationSeparator" w:id="0">
    <w:p w14:paraId="1CC36795" w14:textId="77777777" w:rsidR="004B4E18" w:rsidRDefault="004B4E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2B"/>
    <w:rsid w:val="001B01F9"/>
    <w:rsid w:val="001C41F9"/>
    <w:rsid w:val="00201E0C"/>
    <w:rsid w:val="00285C1D"/>
    <w:rsid w:val="002C0FF6"/>
    <w:rsid w:val="002E6538"/>
    <w:rsid w:val="003327F5"/>
    <w:rsid w:val="00340CAF"/>
    <w:rsid w:val="003A3332"/>
    <w:rsid w:val="003C0D41"/>
    <w:rsid w:val="003E085C"/>
    <w:rsid w:val="003E7B3A"/>
    <w:rsid w:val="00416364"/>
    <w:rsid w:val="00431B29"/>
    <w:rsid w:val="00440416"/>
    <w:rsid w:val="00462EAD"/>
    <w:rsid w:val="004A6170"/>
    <w:rsid w:val="004B4E18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77F0D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30CF5"/>
    <w:rsid w:val="009342C5"/>
    <w:rsid w:val="0095517E"/>
    <w:rsid w:val="0096562A"/>
    <w:rsid w:val="00977AAE"/>
    <w:rsid w:val="00996E56"/>
    <w:rsid w:val="00997268"/>
    <w:rsid w:val="009D07C4"/>
    <w:rsid w:val="00A0186D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6413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2020-10-18T10:20:00Z</dcterms:created>
  <dcterms:modified xsi:type="dcterms:W3CDTF">2020-10-18T10:20:00Z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