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3E085C" w:rsidRPr="003B3E12" w14:paraId="40983BE3" w14:textId="77777777" w:rsidTr="0005357B">
        <w:trPr>
          <w:trHeight w:val="14949"/>
          <w:jc w:val="center"/>
        </w:trPr>
        <w:tc>
          <w:tcPr>
            <w:tcW w:w="5000" w:type="pct"/>
            <w:vAlign w:val="center"/>
          </w:tcPr>
          <w:p w14:paraId="66537F75" w14:textId="0658592C" w:rsidR="003E085C" w:rsidRPr="003B3E12" w:rsidRDefault="003B3E12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lang w:val="en-US" w:bidi="ru-RU"/>
              </w:rPr>
            </w:pPr>
            <w:bookmarkStart w:id="0" w:name="_GoBack"/>
            <w:bookmarkEnd w:id="0"/>
            <w:r w:rsidRPr="003B3E12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Takvim</w:t>
            </w:r>
            <w:r w:rsidRPr="003B3E12">
              <w:rPr>
                <w:rFonts w:ascii="Arial Narrow" w:hAnsi="Arial Narrow"/>
                <w:noProof/>
                <w:color w:val="auto"/>
                <w:lang w:val="en-US" w:bidi="ru-RU"/>
              </w:rPr>
              <w:t xml:space="preserve"> 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begin"/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instrText xml:space="preserve"> DOCVARIABLE  MonthStart1 \@  yyyy   \* MERGEFORMAT </w:instrTex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separate"/>
            </w:r>
            <w:r w:rsidR="002B2B5B">
              <w:rPr>
                <w:rFonts w:ascii="Arial Narrow" w:hAnsi="Arial Narrow"/>
                <w:noProof/>
                <w:color w:val="auto"/>
                <w:lang w:bidi="ru-RU"/>
              </w:rPr>
              <w:t>2029</w:t>
            </w:r>
            <w:r w:rsidR="003E085C" w:rsidRPr="003B3E12">
              <w:rPr>
                <w:rFonts w:ascii="Arial Narrow" w:hAnsi="Arial Narrow"/>
                <w:noProof/>
                <w:color w:val="auto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255" w:type="dxa"/>
                <w:left w:w="170" w:type="dxa"/>
                <w:bottom w:w="255" w:type="dxa"/>
                <w:right w:w="170" w:type="dxa"/>
              </w:tblCellMar>
              <w:tblLook w:val="04A0" w:firstRow="1" w:lastRow="0" w:firstColumn="1" w:lastColumn="0" w:noHBand="0" w:noVBand="1"/>
            </w:tblPr>
            <w:tblGrid>
              <w:gridCol w:w="3488"/>
              <w:gridCol w:w="3489"/>
              <w:gridCol w:w="3489"/>
            </w:tblGrid>
            <w:tr w:rsidR="00BF3C3E" w:rsidRPr="003B3E12" w14:paraId="79F6697B" w14:textId="77777777" w:rsidTr="00BF3C3E">
              <w:tc>
                <w:tcPr>
                  <w:tcW w:w="1666" w:type="pct"/>
                </w:tcPr>
                <w:p w14:paraId="1E763E4B" w14:textId="6735508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bookmarkStart w:id="2" w:name="_Hlk38821049"/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Ocak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7"/>
                    <w:gridCol w:w="452"/>
                    <w:gridCol w:w="451"/>
                    <w:gridCol w:w="451"/>
                    <w:gridCol w:w="451"/>
                    <w:gridCol w:w="451"/>
                    <w:gridCol w:w="440"/>
                  </w:tblGrid>
                  <w:tr w:rsidR="0047429C" w:rsidRPr="003B3E12" w14:paraId="684222CD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0508DDD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36AB0027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36F9FE31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4B0E196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B0EA15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03A65F3B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1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1D73016A" w:rsidR="00E50BDE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31DF8F53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C3DF47A" w14:textId="4DC43E6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7FD8DCA2" w14:textId="7B92BAB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3D953DC5" w14:textId="2D16C21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216F7F6B" w14:textId="6727F80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4D77DEF9" w14:textId="3FEB5B3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0AB1CBA7" w14:textId="11ECC2B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vAlign w:val="center"/>
                      </w:tcPr>
                      <w:p w14:paraId="61DE8D4C" w14:textId="4A102A8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0AFA4FA2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9A44C7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1D6E760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33A3041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3834C7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21D07E4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7A5C3E1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735F40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223F797F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548B878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0B8316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4F1F776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43FA77C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49E0266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15B1029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1613674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0529957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5F09A9C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04BFE6B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0195E9D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097EBC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4A8CABA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66BDFD9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6FE4554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97D45F8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430D43F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D8F838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25E5EB0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08DC3EE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2F6DAE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54EF3D5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45D1324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1144E5B8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2C2FEC4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70383D7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D861116" w14:textId="71B27F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Şubat</w:t>
                  </w:r>
                </w:p>
                <w:tbl>
                  <w:tblPr>
                    <w:tblStyle w:val="CalendarTable"/>
                    <w:tblW w:w="4992" w:type="pct"/>
                    <w:jc w:val="center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47429C" w:rsidRPr="003B3E12" w14:paraId="4D521D1C" w14:textId="77777777" w:rsidTr="003B3E12">
                    <w:trPr>
                      <w:trHeight w:val="170"/>
                      <w:jc w:val="center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5F1B129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72034166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52A62B4C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3BE3571A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B30150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7F242EEB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04B56405" w:rsidR="0087060A" w:rsidRPr="003B3E12" w:rsidRDefault="003B3E12" w:rsidP="0087060A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47429C" w:rsidRPr="003B3E12" w14:paraId="033AD79B" w14:textId="77777777" w:rsidTr="003B3E12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338C3E" w14:textId="36ED709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9814E4" w14:textId="2B1E3C9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665E05" w14:textId="65E4A55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31D4F0" w14:textId="354A2DB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FC2BCF9" w14:textId="48D7CAA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D888BB" w14:textId="05448323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23F15" w14:textId="7125984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6878283D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E1A06" w14:textId="0ABF59A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E8FAF3" w14:textId="29EDD74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F01189" w14:textId="7B8981E2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9A7D" w14:textId="2F18F59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7C63CF" w14:textId="06DB2AB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0DD119" w14:textId="1F398D91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48ACC3C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DC4D67B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AC88D8" w14:textId="5B2311DE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0ABAC2" w14:textId="7624782A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AB7AB9" w14:textId="024C9C5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8FC14F" w14:textId="10722D1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F7ACB7" w14:textId="18D497B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6A9F174" w14:textId="64999B3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38FF6D4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333194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6526BF" w14:textId="124D440D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8C1CD1" w14:textId="40C3F56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3A56F1" w14:textId="665FE1E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262D4B" w14:textId="21B041C4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49CF7" w14:textId="4BA66A6F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26A059" w14:textId="2C0E461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354D8BCC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74B0FF95" w14:textId="77777777" w:rsidTr="0047429C">
                    <w:trPr>
                      <w:trHeight w:val="336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A5D3919" w14:textId="097AD4D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1D12" w14:textId="1D6EF52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CBBFCBA" w14:textId="7F77F59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DB4676" w14:textId="3BC60E59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2ADD02" w14:textId="04EDAE56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6D5BCA" w14:textId="769A1925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2F07620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47429C" w:rsidRPr="003B3E12" w14:paraId="4CB553C4" w14:textId="77777777" w:rsidTr="0047429C">
                    <w:trPr>
                      <w:trHeight w:val="350"/>
                      <w:jc w:val="center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549FBFA" w14:textId="3455DD38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54819C" w14:textId="1D69042B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!A12 Is Not In Table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FD04B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BAA4EBA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9AE72D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A36644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E50BDE" w:rsidRPr="003B3E12" w:rsidRDefault="00E50BDE" w:rsidP="0087060A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5B5D45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4315FC74" w14:textId="7BA0C8D2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Mart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5FBA1453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45ED79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0F2C016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33A3F44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4131F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32BA85A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7F1AD2F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25F649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AD7C61D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AAAD04" w14:textId="030851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EBC2568" w14:textId="54FC18B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3CE0B" w14:textId="515441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343102" w14:textId="0FE8325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48F3FC" w14:textId="6DCC23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C4B999" w14:textId="2FDC33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11257B" w14:textId="7B8336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MonthStart3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CC4FB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2D8059F" w14:textId="194463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5CA2B8" w14:textId="5779C2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DB2D48" w14:textId="48F36D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650517" w14:textId="37E282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810657" w14:textId="7DF5CC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DD2049" w14:textId="1030FCA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2521CB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DAA7F9C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B1BC1FA" w14:textId="2051875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D7620" w14:textId="343094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D98F73" w14:textId="5E05F8C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612937" w14:textId="3E1420F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76CEF7" w14:textId="0B7BBE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EEA51C" w14:textId="7FBC30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69273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91924FE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0EE5652" w14:textId="15AA624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7248AD" w14:textId="3867FA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5AFA3B" w14:textId="6463DC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E5F29" w14:textId="77C778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D56471" w14:textId="614F74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7AED89" w14:textId="34741B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0A926B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22DB458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4ACEBE8" w14:textId="2AF009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E2EFA3" w14:textId="4C0C89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0FF736" w14:textId="77A796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8BB8E5" w14:textId="17FFA04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100B5" w14:textId="1DBC3B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C4FF97" w14:textId="4404C6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56F3635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3808F25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E6C55AF" w14:textId="5CDC66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1FD984" w14:textId="48DC09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MonthEnd3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9E8669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3B5375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1958E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7379C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60070DC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3808ABFD" w14:textId="77777777" w:rsidTr="00BF3C3E">
              <w:tc>
                <w:tcPr>
                  <w:tcW w:w="1666" w:type="pct"/>
                </w:tcPr>
                <w:p w14:paraId="7D399169" w14:textId="120D675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Nisan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0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830A8BB" w14:textId="77777777" w:rsidTr="003B3E12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8C618E" w14:textId="575F0E9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6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875A88" w14:textId="5D74773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BA8D3FF" w14:textId="1053E9F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6D9A724" w14:textId="5B02C7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6EDF12F" w14:textId="548AC1A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4A8180" w14:textId="3FA7863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56D4DB" w14:textId="352D6F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14D13F92" w14:textId="77777777" w:rsidTr="003B3E12">
                    <w:trPr>
                      <w:trHeight w:val="35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DC5D93D" w14:textId="0A8BD6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A2BC1B1" w14:textId="2E45E81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B2768D" w14:textId="62880E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7AAB21" w14:textId="2BAE02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503FBC2" w14:textId="56B4B3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4DE3B76" w14:textId="528E85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9BEC9E" w14:textId="4ADDDD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MonthStart4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66F6110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A80732B" w14:textId="3E1EF4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CCF1C20" w14:textId="2A5D50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76D9DB" w14:textId="284F7E1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90857E" w14:textId="52FD51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5E11EF" w14:textId="44082B4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E2CB87" w14:textId="7C0463B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A6BB62" w14:textId="04A050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4D8AA71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69EB8112" w14:textId="63E432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C37CB7" w14:textId="28FC9D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941E8C" w14:textId="60202A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649ED3" w14:textId="6E27EC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2DE6CE" w14:textId="6E4394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FC6B17" w14:textId="2C5BBDD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DA52DBF" w14:textId="24D5D9E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D87AE24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70F716A" w14:textId="2335744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67ECA79" w14:textId="7C046A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2A4B10" w14:textId="55767F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8E8D1C" w14:textId="38A430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5C86561" w14:textId="2ED7B4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E61DF9" w14:textId="7882450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E1883DE" w14:textId="3D4FFA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CB6B821" w14:textId="77777777" w:rsidTr="0087060A">
                    <w:trPr>
                      <w:trHeight w:val="336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59309AC1" w14:textId="241853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ADCBBC" w14:textId="29593A6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E6DBB2B" w14:textId="65BC2F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B25296" w14:textId="1B5FD7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728F9" w14:textId="1479B96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8BA22F" w14:textId="7E2F74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D9DB15" w14:textId="4563AA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03B39C8" w14:textId="77777777" w:rsidTr="0087060A">
                    <w:trPr>
                      <w:trHeight w:val="35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18C29B70" w14:textId="1A1546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D1DC2B" w14:textId="1794E8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MonthEnd4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F85E9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0F81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4B015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7E74A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34D86D9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B24666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E785DF9" w14:textId="08A1E51C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Mayıs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D4E4F6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B9ED4E" w14:textId="61EE1FD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D186A1" w14:textId="5D8E69B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26984B" w14:textId="733BF3B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AD4BDE" w14:textId="588E7D6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443639" w14:textId="07CDE29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E119DB" w14:textId="2262D98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DA99563" w14:textId="54E54F7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644B5DAB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B607DB9" w14:textId="39CB35A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C3D935" w14:textId="6009978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70862A" w14:textId="5A7DB3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D7F723" w14:textId="22B3CC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30D98D" w14:textId="0C983B7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16B5E9" w14:textId="5954BB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4D949F" w14:textId="11ECD96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MonthStart5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9C0ECC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A555505" w14:textId="7AC3B9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AB69DE" w14:textId="00DFB3E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9096DAC" w14:textId="083F37B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C13B6B" w14:textId="110F64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117334" w14:textId="3A0D23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7D6AFA" w14:textId="3603C3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7DF7E6" w14:textId="0753459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A5D817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FF04C3A" w14:textId="0A8B91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A915AD" w14:textId="145D7CE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B16810" w14:textId="0A07DD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F1FBF7" w14:textId="107B087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5BF783" w14:textId="2FC1A23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E33530D" w14:textId="0183CD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05FA3C" w14:textId="51B2E9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1B050AD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03CE934" w14:textId="43FC4C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CB5F75" w14:textId="023C3A9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19F71A" w14:textId="1ACBD93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32973FF" w14:textId="6CA58D4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539F0D" w14:textId="1C160EF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09B660" w14:textId="0C4FB7C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A66CFE" w14:textId="7845F8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B50F776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13AED3" w14:textId="2655C68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26B469" w14:textId="179C967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E4163C" w14:textId="4EC7AD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35B977" w14:textId="2F92D0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618D083" w14:textId="514E84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10430F8" w14:textId="2F0907D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D76BD8" w14:textId="500E49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0F295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C325A55" w14:textId="27D0E1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C0615F" w14:textId="5D2794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MonthEnd5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441F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43935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7979E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4467D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F42639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54C2834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5AF13B3" w14:textId="1A10148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Haziran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27C2DD8F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93BECD" w14:textId="02C656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9338" w14:textId="50C7860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21B8F87" w14:textId="0EA5849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65E1320" w14:textId="4D2489F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10675F" w14:textId="0E3C354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A5AA2EC" w14:textId="44EFFBB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8F16D" w14:textId="469599E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36D35DFF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BA6D45" w14:textId="681DD0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FFEE45A" w14:textId="1EDC2BE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8B4D4C" w14:textId="63F132F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B215F83" w14:textId="1D2073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59E4A7" w14:textId="7A2D601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5A5C01F" w14:textId="406241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2C83CDA" w14:textId="4227E9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MonthStart6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F389E1B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5C9E191" w14:textId="6DF893F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DF6107" w14:textId="00C2C05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09A0BDA" w14:textId="592B35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0C5A0E1" w14:textId="6BAA573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B9CD27" w14:textId="5EF882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001CD9" w14:textId="3D6245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5F75D7" w14:textId="27A7344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A9805B0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166C50" w14:textId="63F7E2E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94638AA" w14:textId="2CF8702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F8B86A" w14:textId="03709C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C7684B" w14:textId="3C89617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9F8B80C" w14:textId="2D4B9C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5B9840C" w14:textId="56657CB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0B891E" w14:textId="25C986C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4E05CB2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51EF6D8" w14:textId="0EF125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F0A85E" w14:textId="5BD31B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77E735" w14:textId="1AB98C1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ED938D" w14:textId="4239D28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426403" w14:textId="5DB4D88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7038E1F" w14:textId="13E73BC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701C99" w14:textId="1FCE3C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ED9F1FD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F50AD5B" w14:textId="103E3F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174962" w14:textId="0452C73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9671FD3" w14:textId="0C0303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3CB8B9" w14:textId="7703FC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87473A" w14:textId="7B0366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C47AD9" w14:textId="07B48E2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A9BD90" w14:textId="59DC95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A50E01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A2544FD" w14:textId="0F4DAD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D45BB9" w14:textId="3D16BEA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MonthEnd6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CFC2C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709F8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3A4668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FDAE7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1A12D3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BB208CE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5ABCB9D1" w14:textId="77777777" w:rsidTr="00BF3C3E">
              <w:tc>
                <w:tcPr>
                  <w:tcW w:w="1666" w:type="pct"/>
                </w:tcPr>
                <w:p w14:paraId="3FBAEAFE" w14:textId="7C9D65BE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79A7682D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D5E333" w14:textId="0B6CDDC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79D599" w14:textId="28CA450D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5041FA7" w14:textId="5AD13E2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3F4389" w14:textId="7BB2E713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0EDCA7" w14:textId="20DD824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33AC24" w14:textId="2AE1867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25FA0C5" w14:textId="192F2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9D7AFB5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654728C" w14:textId="473996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10BB236D" w14:textId="091E7D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764AD9C5" w14:textId="64D1F5B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30915E37" w14:textId="01174A6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53D8435D" w14:textId="0065FCE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2A9D2964" w14:textId="04D4FE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</w:tcPr>
                      <w:p w14:paraId="6A49BCAA" w14:textId="7FC8171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MonthStart7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853A2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527C8673" w14:textId="7C1B8FC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3EBF80" w14:textId="6B1753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8453D30" w14:textId="6D3F3B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4909F1" w14:textId="391985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40F4289" w14:textId="1C465C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784F66" w14:textId="264C1E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A8AB66D" w14:textId="069F190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CC3501E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6015D498" w14:textId="79C120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089BBE9" w14:textId="2DF5CE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FABAAC" w14:textId="7F2556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3D8614D" w14:textId="0DC179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F19BAE3" w14:textId="610CCB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923704E" w14:textId="412981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F983202" w14:textId="055176D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9E4E75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0BE55D21" w14:textId="75BF65A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9326060" w14:textId="3EB2F2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CA83538" w14:textId="3CD820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E6002" w14:textId="2D15B3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E86358C" w14:textId="19387F2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DC1096A" w14:textId="73809A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192DAE9" w14:textId="6F37065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2D3F51F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D8C1ED8" w14:textId="5409262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881252" w14:textId="52D4499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633A310" w14:textId="31A738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037D64" w14:textId="1C65B39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EEE6AB2" w14:textId="6EDD6A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B803B28" w14:textId="7ED3E7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216A3730" w14:textId="4052966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9E92B85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</w:tcPr>
                      <w:p w14:paraId="186F6115" w14:textId="380DB01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EC2CAA" w14:textId="55683D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MonthEnd7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167A2B8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E5D07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67B0B97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78A00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3A1313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31377DC9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38E15426" w14:textId="06618EE9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D6EAAC9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65FE43" w14:textId="7B5AB0B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ED81C9E" w14:textId="737E292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CEAFCB" w14:textId="3147FAB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3AC2C8" w14:textId="571C50C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84F49CD" w14:textId="1A75537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CEFA78" w14:textId="7B0EB4F8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36B7B87" w14:textId="68F5028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029CC6A8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9A9219" w14:textId="4AC0D8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E3A1F2" w14:textId="1738FF6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71356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C8AB17" w14:textId="2151DD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95853AB" w14:textId="0B0169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8E9772" w14:textId="51BB7D2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54BF77" w14:textId="6D42B3D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203E8" w14:textId="14B1D9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MonthStart8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0A0487C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37DD9AC" w14:textId="6CE078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E146FA2" w14:textId="175FA37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0B63A9" w14:textId="7917DA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FAFAA5" w14:textId="30E007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6E8B3F" w14:textId="54FEBF3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E0BABE" w14:textId="4D41B9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68D01D" w14:textId="5189541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6BBD6FAB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AD9EAAD" w14:textId="5BDA3D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0CDE0F" w14:textId="749BC0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AFCCC7" w14:textId="4093EF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4FB448" w14:textId="583AF95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C3D44B" w14:textId="7550E4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B42C8C" w14:textId="0B272C7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1DAE87" w14:textId="6D25CF4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67A1409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D71F26C" w14:textId="231F0E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6E0A73" w14:textId="05A37D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93C939" w14:textId="505878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9B7BD4" w14:textId="45C343F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2EA51FA" w14:textId="48AD5D9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57B51F" w14:textId="1F9F631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9CC1CCE" w14:textId="25AC3FD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15EE3CD9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45F57CA" w14:textId="215F64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7B4E7" w14:textId="1F54F0D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A3D790" w14:textId="3C19204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917A65" w14:textId="068940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112852" w14:textId="26F893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448B09" w14:textId="10E84EF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396A96B" w14:textId="45A979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10F454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FA1158A" w14:textId="7833720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1C43EA1" w14:textId="113F260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MonthEnd8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A364C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5D17C8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661B1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29129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BC477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71E1777A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1B176A2" w14:textId="04A858D0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Eylül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0F7938D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2113AC" w14:textId="6C7141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FFC79D6" w14:textId="4AB8143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DAE41B" w14:textId="4E844FD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F6D9FBA" w14:textId="4E6A733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B9553B9" w14:textId="4138A12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B9C00A" w14:textId="325BFE2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0925B0" w14:textId="07F7B6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BF3C3E" w:rsidRPr="003B3E12" w14:paraId="23783DAC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4E44E10" w14:textId="2023C0C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936B04" w14:textId="122A7EF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7D62ED" w14:textId="5D5A18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C48FC35" w14:textId="741A0E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005C7D" w14:textId="6CACF55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3E8FC14" w14:textId="7E3267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1B6ED8" w14:textId="2E2AF40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MonthStart9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50935067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56E2A3DC" w14:textId="63541AE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B5077D" w14:textId="726614C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EED14B5" w14:textId="561B9F7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8405CD7" w14:textId="28EAD88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366BF5" w14:textId="1CA169F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D89D9F" w14:textId="67868E0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23D446" w14:textId="29D76C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75EA407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E806A7E" w14:textId="5D8C7E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822CE7" w14:textId="08216A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017E8D" w14:textId="314D0B8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609886" w14:textId="5059A6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C83A73" w14:textId="3F2C757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4772BA9" w14:textId="42FAD2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AD2E317" w14:textId="54B6B5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F998A4F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C75CA2" w14:textId="03C2C8C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F39A69E" w14:textId="2192BEF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B9C74E" w14:textId="5A9066E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F1FAEE3" w14:textId="750603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85131C" w14:textId="1FA508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53ADF14" w14:textId="700C6B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E8CEE29" w14:textId="60C415A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300EC183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05BFCCC" w14:textId="06B7E4D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FE00F1" w14:textId="7A849BC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76E76E" w14:textId="7521341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9448D" w14:textId="0FF75EA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0E783AE" w14:textId="52659A3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CB3755E" w14:textId="2B2770A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AA51BE" w14:textId="2264EFC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280785D6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4122901D" w14:textId="3B0BB4C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FF73FC" w14:textId="10AFEC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MonthEnd9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41187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35F3D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E9A08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6C0D83A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33F9EC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3A637F0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  <w:tr w:rsidR="00BF3C3E" w:rsidRPr="003B3E12" w14:paraId="405FBD6D" w14:textId="77777777" w:rsidTr="00BF3C3E">
              <w:tc>
                <w:tcPr>
                  <w:tcW w:w="1666" w:type="pct"/>
                </w:tcPr>
                <w:p w14:paraId="153179A5" w14:textId="151B195F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Ekim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5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645C0491" w14:textId="77777777" w:rsidTr="003B3E12">
                    <w:trPr>
                      <w:trHeight w:val="170"/>
                    </w:trPr>
                    <w:tc>
                      <w:tcPr>
                        <w:tcW w:w="708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61465F1" w14:textId="15DF127C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978E76" w14:textId="397EA14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4142C0" w14:textId="702E8AE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EAA7938" w14:textId="26039EA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F93F66" w14:textId="72A45C6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101EEAA" w14:textId="5B9AA95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DDBF4" w14:textId="4377B352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7EA076C" w14:textId="77777777" w:rsidTr="003B3E12">
                    <w:trPr>
                      <w:trHeight w:val="350"/>
                    </w:trPr>
                    <w:tc>
                      <w:tcPr>
                        <w:tcW w:w="70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28224A" w14:textId="58276B1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B85523" w14:textId="6AD2E16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A6FAE7" w14:textId="1E07DF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F44BEE" w14:textId="715561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011C567" w14:textId="36B695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CEAF06" w14:textId="22EE84F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1D5245" w14:textId="40668D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MonthStart10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7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B27389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82B725B" w14:textId="5BAAF2D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CEE8C6" w14:textId="7970CFD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DC4B3FE" w14:textId="45D6950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39FCBA" w14:textId="6BBC8CC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1A14329" w14:textId="2126AF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9A62B3" w14:textId="77B820F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92898" w14:textId="603A2A4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6D3DAF6A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AB1FB5A" w14:textId="3B0F616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9047C05" w14:textId="6BCAA9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169ADD" w14:textId="578263C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A400254" w14:textId="29AD062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A615AC" w14:textId="506D87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9A5A6E" w14:textId="1451BDC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68BD37F" w14:textId="263FB56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D5307B8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727F6539" w14:textId="4DA0DB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C5B3551" w14:textId="4A64814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1936C5" w14:textId="579072B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C57154F" w14:textId="483B5ED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3D94759" w14:textId="2F11A92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92FE66" w14:textId="3E929E6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F363317" w14:textId="004C7BE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47CB7732" w14:textId="77777777" w:rsidTr="0087060A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55C07B7" w14:textId="6437D6B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6A0EA92" w14:textId="6A5CFD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653BCE1" w14:textId="0240F9A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81D568" w14:textId="6E318C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0E4F68A" w14:textId="762179E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AD2B412" w14:textId="1EBEFA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052E943" w14:textId="26E394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93E3EA9" w14:textId="77777777" w:rsidTr="0087060A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3A89A6B" w14:textId="064D939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638F23B" w14:textId="7366F58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MonthEnd10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1B1A8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7A6E6B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ED030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79AA8D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4B426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03F68E73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24C375F8" w14:textId="2D429A51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Kasım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6688E75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917AAA" w14:textId="649A507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1BC836" w14:textId="5EC7AA3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DDCB495" w14:textId="4B5C0260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708805C" w14:textId="24E6B685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312728" w14:textId="08CBC90B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4B80C4A" w14:textId="76D69ADE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BC35CA" w14:textId="116D8D41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29963989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42DCC96" w14:textId="58383DD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C0E652B" w14:textId="641EA57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F4BF1D2" w14:textId="23325E5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88DEE7" w14:textId="78F2E2F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0DC270D" w14:textId="1C28C61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D2DD1D" w14:textId="57E9D39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796EA4" w14:textId="1ED3F2D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MonthStart11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4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EBFEFE2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329F9D7" w14:textId="7CA14D5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C626200" w14:textId="09E73B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6A358" w14:textId="5F1C0B0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7C555CA" w14:textId="355BE29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78F2A8" w14:textId="2305F6F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0213C9" w14:textId="685C4FB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BDF07F" w14:textId="232CA0D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2CCE94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4629055" w14:textId="0951511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44807EA" w14:textId="4F48088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A645939" w14:textId="1FD413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BFC8E9" w14:textId="08C7B6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8B4706" w14:textId="59ED08B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8306362" w14:textId="5C70A62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36174E6" w14:textId="3AEE941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95F22A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0C291F70" w14:textId="58A08A6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0A7C695" w14:textId="1CA7DC9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F7A1320" w14:textId="76F861A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93C9A06" w14:textId="5DFAEE7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4EDCB7E" w14:textId="0741BC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A48F85" w14:textId="79DC057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22A6A0" w14:textId="10FB9D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314B745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1C0B13E" w14:textId="27D42A3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85C4BD2" w14:textId="7CEFB70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7D5AF41" w14:textId="1865E8C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BB0FCBF" w14:textId="367B00B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DD04B4" w14:textId="1856DDE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0A34A6" w14:textId="35711F0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92942E" w14:textId="359111A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05C14984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6BA0578" w14:textId="2B4A2E9B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9708F5C" w14:textId="1F37D2F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MonthEnd11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E3869D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540C6B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113B551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C1FBAAB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8490E9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32E0932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  <w:tc>
                <w:tcPr>
                  <w:tcW w:w="1667" w:type="pct"/>
                </w:tcPr>
                <w:p w14:paraId="78239E80" w14:textId="4328FBB6" w:rsidR="00E50BDE" w:rsidRPr="003B3E12" w:rsidRDefault="003B3E12" w:rsidP="0087060A">
                  <w:pPr>
                    <w:pStyle w:val="Months"/>
                    <w:jc w:val="center"/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</w:rPr>
                  </w:pPr>
                  <w:r w:rsidRPr="003B3E12"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bidi="ru-RU"/>
                    </w:rPr>
                    <w:t>Aralık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46"/>
                    <w:gridCol w:w="451"/>
                    <w:gridCol w:w="451"/>
                    <w:gridCol w:w="451"/>
                    <w:gridCol w:w="451"/>
                    <w:gridCol w:w="451"/>
                    <w:gridCol w:w="443"/>
                  </w:tblGrid>
                  <w:tr w:rsidR="0087060A" w:rsidRPr="003B3E12" w14:paraId="1AADCE52" w14:textId="77777777" w:rsidTr="003B3E12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9847E74" w14:textId="34F3B80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F3D59F" w14:textId="192A5636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57186B" w14:textId="1422CDDF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508AAD" w14:textId="66BC116A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3E4E577" w14:textId="64022D57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F43DF2B" w14:textId="7CE91F14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tcBorders>
                          <w:bottom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9D565C3" w14:textId="091D1169" w:rsidR="0087060A" w:rsidRPr="003B3E12" w:rsidRDefault="003B3E12" w:rsidP="0047429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</w:rPr>
                        </w:pP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E50BDE" w:rsidRPr="003B3E12" w14:paraId="6F733323" w14:textId="77777777" w:rsidTr="003B3E12">
                    <w:trPr>
                      <w:trHeight w:val="350"/>
                    </w:trPr>
                    <w:tc>
                      <w:tcPr>
                        <w:tcW w:w="709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8D0E985" w14:textId="7ADC0D3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понедельник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" 1 ""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9B62F8" w14:textId="47B811A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вторник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307ACA" w14:textId="6AF0FB9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среда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E38827" w14:textId="30536A03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четверг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EB01CF" w14:textId="3FC0CE1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пятница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B11A2D" w14:textId="317F62F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AB6E2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145D7C4" w14:textId="0EDB8DB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MonthStart12 \@ dddd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суббота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“</w:instrText>
                        </w:r>
                        <w:r w:rsidRPr="003B3E12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воскресенье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" 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&lt;&gt; 0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=F2+1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41FB961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317DB876" w14:textId="6407279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=G2+1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A50D2" w14:textId="20AA27B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F9B6CD7" w14:textId="5AFEFB2C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8AB6B2B" w14:textId="4ABB2DD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33B1C3A" w14:textId="433642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DB69B1D" w14:textId="3A3BC00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1696A4C" w14:textId="6D58978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=F3+1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9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5B03684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60179AEC" w14:textId="558BC03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=G3+1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9F4407" w14:textId="3FDB3192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01706B" w14:textId="22A620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B42BBB2" w14:textId="568AD85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13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A277B32" w14:textId="6825F0E9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AE1DC8" w14:textId="6E849CE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B95BCB" w14:textId="4BE0C9E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=F4+1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16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789B7EA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2CC4CE27" w14:textId="5F8E2A7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=G4+1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257DE5" w14:textId="3473C5E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A5B77DB" w14:textId="4F3A1894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19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211F935" w14:textId="2B56224F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20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6922845" w14:textId="15DADC8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01F9385" w14:textId="1A7CC4C5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22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6B257B" w14:textId="625432DD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=F5+1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23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E50BDE" w:rsidRPr="003B3E12" w14:paraId="14FF325E" w14:textId="77777777" w:rsidTr="0087060A">
                    <w:trPr>
                      <w:trHeight w:val="336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9614E19" w14:textId="05A8FAAE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23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=G5+1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24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4FDD080" w14:textId="031DC06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24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25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83499E9" w14:textId="6BFA6391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25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=B6+1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26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501708F" w14:textId="642CFE8A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=C6+1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65DC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27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34813E3" w14:textId="0B42BD8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=D6+1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53128E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28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F2FC1B6" w14:textId="3B6AB7B8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28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=E6+1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29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271937" w14:textId="2488AE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29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=F6+1 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F333E3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FB56C9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30</w:t>
                        </w:r>
                        <w:r w:rsidRPr="003B3E12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BF3C3E" w:rsidRPr="003B3E12" w14:paraId="7E339188" w14:textId="77777777" w:rsidTr="0087060A">
                    <w:trPr>
                      <w:trHeight w:val="35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1D3BFC65" w14:textId="5A1B8C36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30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=G6+1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t>31</w: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14E63AB" w14:textId="01B5D760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 0,""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IF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&lt;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DocVariable MonthEnd12 \@ d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2B2B5B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begin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=A7+1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separate"/>
                        </w:r>
                        <w:r w:rsidR="00FE64A7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>31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instrText xml:space="preserve"> "" </w:instrText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  <w:r w:rsidRPr="003B3E12"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7525AB5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D6EA574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8CE027E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242942F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3BA4F2" w14:textId="77777777" w:rsidR="00E50BDE" w:rsidRPr="003B3E12" w:rsidRDefault="00E50BDE" w:rsidP="0047429C">
                        <w:pPr>
                          <w:pStyle w:val="Date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B630266" w14:textId="77777777" w:rsidR="00E50BDE" w:rsidRPr="003B3E12" w:rsidRDefault="00E50BDE" w:rsidP="0087060A">
                  <w:pPr>
                    <w:pStyle w:val="a5"/>
                    <w:rPr>
                      <w:rFonts w:ascii="Arial Narrow" w:hAnsi="Arial Narrow"/>
                      <w:noProof/>
                      <w:color w:val="auto"/>
                    </w:rPr>
                  </w:pPr>
                </w:p>
              </w:tc>
            </w:tr>
          </w:tbl>
          <w:p w14:paraId="1A5B6E03" w14:textId="2CC03F92" w:rsidR="00E50BDE" w:rsidRPr="003B3E12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3B3E12" w:rsidRDefault="00F93E3B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p w14:paraId="5A114F20" w14:textId="77777777" w:rsidR="00BF3C3E" w:rsidRPr="003B3E12" w:rsidRDefault="00BF3C3E" w:rsidP="0087060A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BF3C3E" w:rsidRPr="003B3E12" w:rsidSect="003B3E12">
      <w:pgSz w:w="11906" w:h="16838" w:code="9"/>
      <w:pgMar w:top="397" w:right="720" w:bottom="39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BB3A7" w14:textId="77777777" w:rsidR="0090442E" w:rsidRDefault="0090442E">
      <w:pPr>
        <w:spacing w:after="0"/>
      </w:pPr>
      <w:r>
        <w:separator/>
      </w:r>
    </w:p>
  </w:endnote>
  <w:endnote w:type="continuationSeparator" w:id="0">
    <w:p w14:paraId="4E359FA9" w14:textId="77777777" w:rsidR="0090442E" w:rsidRDefault="0090442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C4715A" w14:textId="77777777" w:rsidR="0090442E" w:rsidRDefault="0090442E">
      <w:pPr>
        <w:spacing w:after="0"/>
      </w:pPr>
      <w:r>
        <w:separator/>
      </w:r>
    </w:p>
  </w:footnote>
  <w:footnote w:type="continuationSeparator" w:id="0">
    <w:p w14:paraId="64095179" w14:textId="77777777" w:rsidR="0090442E" w:rsidRDefault="0090442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45062"/>
    <w:rsid w:val="002549DD"/>
    <w:rsid w:val="002562E7"/>
    <w:rsid w:val="00271356"/>
    <w:rsid w:val="00285C1D"/>
    <w:rsid w:val="002B2B5B"/>
    <w:rsid w:val="002B65DC"/>
    <w:rsid w:val="002C3AAE"/>
    <w:rsid w:val="002C5DEB"/>
    <w:rsid w:val="00302C5D"/>
    <w:rsid w:val="003327F5"/>
    <w:rsid w:val="00340CAF"/>
    <w:rsid w:val="003B3E12"/>
    <w:rsid w:val="003C0D41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3128E"/>
    <w:rsid w:val="00570FBB"/>
    <w:rsid w:val="00583B82"/>
    <w:rsid w:val="005923AC"/>
    <w:rsid w:val="005B1D94"/>
    <w:rsid w:val="005D5149"/>
    <w:rsid w:val="005E656F"/>
    <w:rsid w:val="00667021"/>
    <w:rsid w:val="006974E1"/>
    <w:rsid w:val="006C0896"/>
    <w:rsid w:val="006F513E"/>
    <w:rsid w:val="00712732"/>
    <w:rsid w:val="00744C58"/>
    <w:rsid w:val="007C0139"/>
    <w:rsid w:val="007D45A1"/>
    <w:rsid w:val="007F564D"/>
    <w:rsid w:val="00804FAE"/>
    <w:rsid w:val="008527AC"/>
    <w:rsid w:val="00864371"/>
    <w:rsid w:val="0087060A"/>
    <w:rsid w:val="008B1201"/>
    <w:rsid w:val="008B63DD"/>
    <w:rsid w:val="008F16F7"/>
    <w:rsid w:val="0090442E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A1636"/>
    <w:rsid w:val="00AA23D3"/>
    <w:rsid w:val="00AA3C50"/>
    <w:rsid w:val="00AB6E22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32B94"/>
    <w:rsid w:val="00C44DFB"/>
    <w:rsid w:val="00C6519B"/>
    <w:rsid w:val="00C70F21"/>
    <w:rsid w:val="00C7354B"/>
    <w:rsid w:val="00C91863"/>
    <w:rsid w:val="00C91F9B"/>
    <w:rsid w:val="00CC233C"/>
    <w:rsid w:val="00DC1675"/>
    <w:rsid w:val="00DE32AC"/>
    <w:rsid w:val="00E1407A"/>
    <w:rsid w:val="00E318B9"/>
    <w:rsid w:val="00E50BDE"/>
    <w:rsid w:val="00E774CD"/>
    <w:rsid w:val="00E77E1D"/>
    <w:rsid w:val="00E8317B"/>
    <w:rsid w:val="00EA23AE"/>
    <w:rsid w:val="00EB0778"/>
    <w:rsid w:val="00ED75B6"/>
    <w:rsid w:val="00EF1F0E"/>
    <w:rsid w:val="00F333E3"/>
    <w:rsid w:val="00F91390"/>
    <w:rsid w:val="00F93E3B"/>
    <w:rsid w:val="00FA67E1"/>
    <w:rsid w:val="00FB56C9"/>
    <w:rsid w:val="00FC0032"/>
    <w:rsid w:val="00FE64A7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3409</Words>
  <Characters>19436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2020-10-17T17:14:00Z</dcterms:created>
  <dcterms:modified xsi:type="dcterms:W3CDTF">2020-10-17T17:14:00Z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