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D41C7E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44CF5B34" w:rsidR="003E085C" w:rsidRPr="00D41C7E" w:rsidRDefault="007C44D0" w:rsidP="00352859">
            <w:pPr>
              <w:pStyle w:val="ad"/>
              <w:spacing w:after="100" w:afterAutospacing="1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 w:rsidRPr="00D41C7E">
              <w:rPr>
                <w:rFonts w:ascii="Arial Narrow" w:hAnsi="Arial Narrow" w:cs="Arial"/>
                <w:b/>
                <w:bCs/>
                <w:noProof/>
                <w:color w:val="FF0000"/>
                <w:sz w:val="80"/>
                <w:szCs w:val="80"/>
                <w:lang w:val="en-US" w:bidi="ru-RU"/>
              </w:rPr>
              <w:t xml:space="preserve">Takvim 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begin"/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instrText xml:space="preserve"> DOCVARIABLE  MonthStart1 \@  yyyy   \* MERGEFORMAT </w:instrTex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separate"/>
            </w:r>
            <w:r w:rsidR="0026177B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t>2029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D41C7E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274B83E7" w:rsidR="00D41C7E" w:rsidRPr="00D41C7E" w:rsidRDefault="00D41C7E" w:rsidP="00D41C7E">
                  <w:pPr>
                    <w:pStyle w:val="Months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D41C7E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D41C7E" w:rsidRPr="00D41C7E" w14:paraId="038E4F44" w14:textId="77777777" w:rsidTr="00D41C7E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B4F9E" w14:textId="58A0D8D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A2C86" w14:textId="5757230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AFF80" w14:textId="222F54F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89DDB" w14:textId="711CA59D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C918E" w14:textId="702456FA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8DADE" w14:textId="00A8A03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1336B" w14:textId="1D03A0F8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41C7E" w:rsidRPr="00D41C7E" w14:paraId="05F9F155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38A72" w14:textId="506BA71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62E75F" w14:textId="00C43D8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2E494" w14:textId="17F6569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7DD07" w14:textId="2E458CA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873885" w14:textId="261806D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90447E" w14:textId="65B2F70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F427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F427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A0917C" w14:textId="0799B06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58AAF905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ABEE98" w14:textId="39296CD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D1735" w14:textId="416743B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02BDD" w14:textId="61F74B1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F8E6F" w14:textId="598F878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8074D" w14:textId="121CB7A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CD9AF" w14:textId="2654AA2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C7D7B4" w14:textId="4442F43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72DD7632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200C7C" w14:textId="2E109B9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BB875" w14:textId="4A58291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017F4" w14:textId="754FC0D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3AF00" w14:textId="1236163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D7828" w14:textId="1054D35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75266" w14:textId="3C4D1D2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8D0F1EA" w14:textId="0D950F9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61E77C7E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50C545A" w14:textId="2184DFE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CC1A9" w14:textId="247D42B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E3661" w14:textId="32AC867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F3BE" w14:textId="2D4BF43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B84F5" w14:textId="603DA87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88909" w14:textId="621E264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83E1CE6" w14:textId="362C18F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132F33F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9FDEEB" w14:textId="622ECFE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79B7C" w14:textId="4483115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4D425" w14:textId="387558D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38BA" w14:textId="1219B28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C14A1" w14:textId="03DCDBA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D05542" w14:textId="2EE4E29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6386B1" w14:textId="38D8B11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A4A0DF7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AA5B2E" w14:textId="732163E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8BC65" w14:textId="056C2C3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C4DC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03502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E8CC5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B272D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AB95E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164B0C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EA982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7C44D0" w:rsidRPr="00D41C7E" w14:paraId="4D521D1C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0B1803C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EC5770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15B60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547E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507FC7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56167F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F59416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33AD79B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7EB953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BFA0D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835AC1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EAE30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5DEEF5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3EF54D3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173B143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BA592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58714E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CFA08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DBAE5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CB948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421DE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23DCC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04485C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DE5C0D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5EEEB2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5FD6E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32250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1DC04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9DAEA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CC4F4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5DC98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173BB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A0887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AF20D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78815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7A075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72A56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C1896E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022FC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85B773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5D03C0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0454A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E93230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11472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7BAE6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D8CF7B1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5FBA145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37DEC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F5E7AF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2BA84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B1434E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5004C2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FBDF4F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AA2C88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AD7C61D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75774E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413B60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18F4AC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6FC47B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40FA7E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2DE542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23CB3B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B82B8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D648CC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14C0E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D8C25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81E9E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48795F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5FF418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9AB30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A0B7B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C14C0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5D9D2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7CFBF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C27CF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D242B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E06B10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DDC02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FFDC8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B81EC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6B7FDD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52F7E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26C73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920D7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2A1F3E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F5E9C7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AF2AB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177EEE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A09FD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73FDD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31D16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149DA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0E5379A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486B25E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2AAEDF7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AEE6F0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2D9748E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8096AE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095653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3257BC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5D4399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8746610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09013A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00AC23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1B0501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14C5EA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004540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74D98A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533D6C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B6D7401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546A0AE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649C6E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552DC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71C313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811612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8A433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4CFFF9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E5D7C27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E11A73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1D72C5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57CB4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977CD0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FEC4F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4B09142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CAB27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FD26192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DD99B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3CCCB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98FC6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EAA13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FA1B1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91CBA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5BC82E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E4EF58A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7871DF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F4CCF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86890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E2982E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C5827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517A1A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D5EE5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B933A3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32A50C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5083F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F41C37F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533209A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69CFA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AEAE2E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22B453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F30EFC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DE6CF5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C71F81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08D340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38FA371F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788AD6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445B931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79B990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062A9A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530FA5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49AD01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757CD6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F2BFD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3D26D3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4CA74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DE313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302EEC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6415BB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07E61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23DE10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C3EBBE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4A76E9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7D8A2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07549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A8C41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3680F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9CC5E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26D158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93A4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4108B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BCA43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666293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D42B1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1658F0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4D3386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4EA17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D57EB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6CF2A6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41BD91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9C8F60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9A5CD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D5D31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1E0BF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222501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CBC6B8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26F03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1513B5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8E81C9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3FDBBAF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61D17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DBCFE9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7A4E9D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750F0D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B4643B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433DEA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DBAF86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0101CD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4E0397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7F63E0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7D9A08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1EFC86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088FF08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06D15A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245A7D1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A162450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167C7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C2277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0057C0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FD10C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71115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2D582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45B9F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BBD025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805F7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861C4D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58B1C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69541E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32A8E1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246E022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8CC37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CC90B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400204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B94C3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DF2DB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45AAE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5E93B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2A5A2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2D9CF6D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7AB0675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4D06FA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DC4C7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FF448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062E9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62C44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1C06BBE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1B3D2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E8BAD15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74D79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21758B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E4364D6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65F48B94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C9D923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5ACD73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EC8368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338D1D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114B8E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699071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E6075D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695417E5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794D1D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205D31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2BB03E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4CCA55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7F7691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2F993FB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354C622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A7F154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70A8013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83182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CF545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B08A1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244C80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813816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F6DAD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BD473A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6FA07B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4DE6CB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C6E59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D17A5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27CB3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56CE66D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60C2A5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43E547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347E6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24B847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24E92F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5D8359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BC01B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75F418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79EFB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0083E5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499D9A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72BA33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E6729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D5A81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9E5CC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8C69F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9F883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3D57F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671FD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BDC98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506617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27BAE27B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A1B882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47496A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7341BC2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327EC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2179FC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1FB8377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EC4849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F4E23C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6752E8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20BAAE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0E6CC6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082D97F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3B57D1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26D174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1156D8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2A0AB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57E2ED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DFB2A7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0BD8E9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948CB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CA8D13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C5F42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E22A9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25CD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BDFD9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03B7DC1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A7EF4A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92B0D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34606AC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4AC3AF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C2BEE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337F0F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77AAA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254AA7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5D2D7C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8DDFD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AB553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B3982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3C2E0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BA8EE0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43C2566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58661E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5DC3777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542BEE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182826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DE516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1F5E7D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673A2D9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759DB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64411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56C75C4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6E92A4E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682875A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A80690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08075B4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872381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B7B32D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045B6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4299A5F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91EEF2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79C7533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33B5E5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3F1CC8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0852A5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65F0A1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47AC88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214FD6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EE1544C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2669A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75B9300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21206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D01A1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B46DBE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42B76B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68A05CF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E1942D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6CD13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04A1B6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0B255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78C81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36F8C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FC71E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A0B71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3588C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5D35E8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0EBE3B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7A50DC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7104FB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541FBA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1AA78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5E539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7DB3A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870D9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640C164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F209C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BB7C3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3CA03A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2A92FB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0037364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F9738C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011083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5C2B79D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749AE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1DAA9906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602949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0E2C50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C907E4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E6086B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27358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199CB30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D3E8E5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48A273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41A5D8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0BC8F5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5B1560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22D2ADE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7C734F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5B1097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3BA1AB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556AA3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052A1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7F99953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BFFB9B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5C2360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40222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62EF82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A7582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841C5F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58DFD7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DC684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61D9AA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7FEB3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0948BD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3B987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52981B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3FB7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300A5B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7E59F49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0F687B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1553CE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0181E52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CF165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24F2DA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EFB191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213A6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6FE2C54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E5F93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2DC99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12299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F0A5F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7E08E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CC5E29B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DB66D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254227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70491C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504BFB3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6CA48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73442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6A4594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3CE9AB7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7CBAB2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34B8562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0C87DD0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138B158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5EF6C9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07FF86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733A27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7023755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50B1A3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7295186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02108C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503BC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8DDB2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4F5EC7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285056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6796C4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672809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720302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7067AD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2E913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CF50A1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F60C2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36856B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2A388B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44695B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61477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20AEE1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39DE3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151C00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1CB144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78479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5BC48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4BED1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9BFF8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EEEAF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25F2089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8C11F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0567F4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4867CD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8489F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CCF03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3005F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7DAFC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2FD00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59328E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127502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CB3C43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0CA8349C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21EAC4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5F1AD5F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91BB43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5476CAA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00CC433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00B698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69E4650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B2F30B0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513932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07B5D7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0C8563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2217F2A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042E409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77EE0E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3BFCD6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AB1B96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BD2E81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3EE3B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0B34C3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DF97B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4F5BC7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33D032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11DCE4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5C96A1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A3B49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23B191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4434C1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B182F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AE408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4366E48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0AEC8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A63608C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7CADD4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2C0949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7C08C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7FCEC4D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7FA24C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49EDAD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306F8B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5920EEE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3C917E3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020D310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458F143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89DB1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FE83C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00369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1A030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4DEC3D6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07EFD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C44E71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41C7E" w:rsidRDefault="00E50BDE" w:rsidP="00620FA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D41C7E" w:rsidRDefault="00F93E3B" w:rsidP="00620F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D41C7E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D67E8" w14:textId="77777777" w:rsidR="009A0C67" w:rsidRDefault="009A0C67">
      <w:pPr>
        <w:spacing w:after="0"/>
      </w:pPr>
      <w:r>
        <w:separator/>
      </w:r>
    </w:p>
  </w:endnote>
  <w:endnote w:type="continuationSeparator" w:id="0">
    <w:p w14:paraId="40AB870E" w14:textId="77777777" w:rsidR="009A0C67" w:rsidRDefault="009A0C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AB5C" w14:textId="77777777" w:rsidR="009A0C67" w:rsidRDefault="009A0C67">
      <w:pPr>
        <w:spacing w:after="0"/>
      </w:pPr>
      <w:r>
        <w:separator/>
      </w:r>
    </w:p>
  </w:footnote>
  <w:footnote w:type="continuationSeparator" w:id="0">
    <w:p w14:paraId="00FEB542" w14:textId="77777777" w:rsidR="009A0C67" w:rsidRDefault="009A0C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3B36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322E4"/>
    <w:rsid w:val="00240D4D"/>
    <w:rsid w:val="00245AD9"/>
    <w:rsid w:val="002562E7"/>
    <w:rsid w:val="0026177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7EFE"/>
    <w:rsid w:val="004A6170"/>
    <w:rsid w:val="004F6AAC"/>
    <w:rsid w:val="00512F2D"/>
    <w:rsid w:val="00570FBB"/>
    <w:rsid w:val="00583B82"/>
    <w:rsid w:val="005923AC"/>
    <w:rsid w:val="005D5149"/>
    <w:rsid w:val="005E656F"/>
    <w:rsid w:val="005F4276"/>
    <w:rsid w:val="00620FAA"/>
    <w:rsid w:val="00653B95"/>
    <w:rsid w:val="00667021"/>
    <w:rsid w:val="006974E1"/>
    <w:rsid w:val="006C0896"/>
    <w:rsid w:val="006F513E"/>
    <w:rsid w:val="007C0139"/>
    <w:rsid w:val="007C44D0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A0767"/>
    <w:rsid w:val="009A0C67"/>
    <w:rsid w:val="009A7701"/>
    <w:rsid w:val="009D23D4"/>
    <w:rsid w:val="00A12667"/>
    <w:rsid w:val="00A14581"/>
    <w:rsid w:val="00A20E4C"/>
    <w:rsid w:val="00AA23D3"/>
    <w:rsid w:val="00AA3C50"/>
    <w:rsid w:val="00AA6BEC"/>
    <w:rsid w:val="00AE302A"/>
    <w:rsid w:val="00AE36BB"/>
    <w:rsid w:val="00B37C7E"/>
    <w:rsid w:val="00B65B09"/>
    <w:rsid w:val="00B85583"/>
    <w:rsid w:val="00B9476B"/>
    <w:rsid w:val="00BC3952"/>
    <w:rsid w:val="00BE5AB8"/>
    <w:rsid w:val="00C36840"/>
    <w:rsid w:val="00C44DFB"/>
    <w:rsid w:val="00C6519B"/>
    <w:rsid w:val="00C70F21"/>
    <w:rsid w:val="00C7354B"/>
    <w:rsid w:val="00C91F9B"/>
    <w:rsid w:val="00CD654D"/>
    <w:rsid w:val="00D41C7E"/>
    <w:rsid w:val="00D742E6"/>
    <w:rsid w:val="00DE32AC"/>
    <w:rsid w:val="00E1407A"/>
    <w:rsid w:val="00E318B9"/>
    <w:rsid w:val="00E435CF"/>
    <w:rsid w:val="00E50BDE"/>
    <w:rsid w:val="00E774CD"/>
    <w:rsid w:val="00E77E1D"/>
    <w:rsid w:val="00EC4DCA"/>
    <w:rsid w:val="00ED75B6"/>
    <w:rsid w:val="00EF1F0E"/>
    <w:rsid w:val="00F25D9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2020-10-17T13:32:00Z</dcterms:created>
  <dcterms:modified xsi:type="dcterms:W3CDTF">2020-10-17T13:32:00Z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