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7EB2D43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8C628AC" w14:textId="64D91082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Ekim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1313CB" w14:textId="69E369B3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44C85F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C8B071" w14:textId="41470EF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25A901" w14:textId="34F12DE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D16FEA" w14:textId="7ED3D2E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BF5B13" w14:textId="5D05801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158D24" w14:textId="5A5A18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D4827B" w14:textId="024A88B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9E91D0" w14:textId="4871E04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381513E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6BC57C8" w14:textId="5F8A893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8061A7" w14:textId="00EA87A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22F473E" w14:textId="46EEF07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CCEDDE" w14:textId="496F218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CE170C" w14:textId="3A9FE5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56E015" w14:textId="64D1A86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21A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ADF4C5D" w14:textId="5DE96F5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вторник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208650F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3E65FE5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26F1BDE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7B561BF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5F3F16A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75BC74F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78E9D47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32E545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437FDCD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295AD80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2A8612E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7AE45CE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36B9496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6A4EBB8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7576528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4F3D484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0EBFC7F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6D261F3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39EC6BD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3096F7B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330A76B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44DD8C1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2D0C698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796133F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65BF798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1CFD0AF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5308156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290D607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4C0AEBB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12762A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A45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959F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7D2E6" w14:textId="77777777" w:rsidR="002F0E5C" w:rsidRDefault="002F0E5C">
      <w:pPr>
        <w:spacing w:after="0"/>
      </w:pPr>
      <w:r>
        <w:separator/>
      </w:r>
    </w:p>
  </w:endnote>
  <w:endnote w:type="continuationSeparator" w:id="0">
    <w:p w14:paraId="4F8773FD" w14:textId="77777777" w:rsidR="002F0E5C" w:rsidRDefault="002F0E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8B3FA" w14:textId="77777777" w:rsidR="002F0E5C" w:rsidRDefault="002F0E5C">
      <w:pPr>
        <w:spacing w:after="0"/>
      </w:pPr>
      <w:r>
        <w:separator/>
      </w:r>
    </w:p>
  </w:footnote>
  <w:footnote w:type="continuationSeparator" w:id="0">
    <w:p w14:paraId="13B481C4" w14:textId="77777777" w:rsidR="002F0E5C" w:rsidRDefault="002F0E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05CE"/>
    <w:rsid w:val="00285C1D"/>
    <w:rsid w:val="002E6538"/>
    <w:rsid w:val="002F0E5C"/>
    <w:rsid w:val="003327F5"/>
    <w:rsid w:val="00340CAF"/>
    <w:rsid w:val="003C0D41"/>
    <w:rsid w:val="003E085C"/>
    <w:rsid w:val="003E7B3A"/>
    <w:rsid w:val="00416364"/>
    <w:rsid w:val="00421A5C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C1263"/>
    <w:rsid w:val="007D45A1"/>
    <w:rsid w:val="007F564D"/>
    <w:rsid w:val="008711BC"/>
    <w:rsid w:val="008B1201"/>
    <w:rsid w:val="008F16F7"/>
    <w:rsid w:val="008F450E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23305"/>
    <w:rsid w:val="00A76704"/>
    <w:rsid w:val="00AA23D3"/>
    <w:rsid w:val="00AA3C50"/>
    <w:rsid w:val="00AA4543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959FB"/>
    <w:rsid w:val="00D25B1F"/>
    <w:rsid w:val="00DE1CE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401F1"/>
    <w:rsid w:val="00F60810"/>
    <w:rsid w:val="00F91390"/>
    <w:rsid w:val="00F93E3B"/>
    <w:rsid w:val="00FA547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2020-10-18T13:35:00Z</dcterms:created>
  <dcterms:modified xsi:type="dcterms:W3CDTF">2020-10-18T13:35:00Z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