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0296CB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54D9321" w14:textId="47998CE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Eylül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C122BDC" w14:textId="45A8CD50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3D4F18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B71591" w14:textId="302DD25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34C84" w14:textId="1553484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B52EC" w14:textId="392B619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8901F3" w14:textId="5DE5FB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1C956E" w14:textId="538ED82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9D61C0" w14:textId="1D9DC3D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BAC7D" w14:textId="4F1247F0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66C381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B43B821" w14:textId="0C98594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FB9CA1" w14:textId="0537FA9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B4DA1A" w14:textId="6F969F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F1FFCFA" w14:textId="7BEEC50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8BB18" w14:textId="11E529C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06E4B02" w14:textId="4251D9C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240438D" w14:textId="07D53A7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3248B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529B26B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4CCB21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34F0C1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4B7351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10D7494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01E356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7A8EA70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458C4B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71D27FD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2CB2980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7B8102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4A8D753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7122F16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10DE153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74B7241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0BE746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4423A6C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258D2D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1F70C5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76121F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4002338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6795C5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34F79C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672D4E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7E2CC7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6B842F2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0BF8A5E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4A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2AE058D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4AE8908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275CB70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24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44B5" w14:textId="77777777" w:rsidR="00F16C21" w:rsidRDefault="00F16C21">
      <w:pPr>
        <w:spacing w:after="0"/>
      </w:pPr>
      <w:r>
        <w:separator/>
      </w:r>
    </w:p>
  </w:endnote>
  <w:endnote w:type="continuationSeparator" w:id="0">
    <w:p w14:paraId="2BDB38F1" w14:textId="77777777" w:rsidR="00F16C21" w:rsidRDefault="00F16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DFE7" w14:textId="77777777" w:rsidR="00F16C21" w:rsidRDefault="00F16C21">
      <w:pPr>
        <w:spacing w:after="0"/>
      </w:pPr>
      <w:r>
        <w:separator/>
      </w:r>
    </w:p>
  </w:footnote>
  <w:footnote w:type="continuationSeparator" w:id="0">
    <w:p w14:paraId="007B7B79" w14:textId="77777777" w:rsidR="00F16C21" w:rsidRDefault="00F16C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27FF"/>
    <w:rsid w:val="0005357B"/>
    <w:rsid w:val="00071356"/>
    <w:rsid w:val="00097A25"/>
    <w:rsid w:val="000A5A57"/>
    <w:rsid w:val="001274F3"/>
    <w:rsid w:val="00151CCE"/>
    <w:rsid w:val="001B01F9"/>
    <w:rsid w:val="001C41F9"/>
    <w:rsid w:val="00204AE1"/>
    <w:rsid w:val="00285952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3248B"/>
    <w:rsid w:val="00440416"/>
    <w:rsid w:val="00462EAD"/>
    <w:rsid w:val="004A6170"/>
    <w:rsid w:val="004F6AAC"/>
    <w:rsid w:val="00512F2D"/>
    <w:rsid w:val="00536330"/>
    <w:rsid w:val="00570FBB"/>
    <w:rsid w:val="00583B82"/>
    <w:rsid w:val="005923AC"/>
    <w:rsid w:val="005D5149"/>
    <w:rsid w:val="005E656F"/>
    <w:rsid w:val="00667021"/>
    <w:rsid w:val="006762F3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A2047"/>
    <w:rsid w:val="008A4CA1"/>
    <w:rsid w:val="008B1201"/>
    <w:rsid w:val="008F16F7"/>
    <w:rsid w:val="0090673C"/>
    <w:rsid w:val="009164BA"/>
    <w:rsid w:val="009166BD"/>
    <w:rsid w:val="0095517E"/>
    <w:rsid w:val="0096562A"/>
    <w:rsid w:val="00977AAE"/>
    <w:rsid w:val="00981476"/>
    <w:rsid w:val="00996E56"/>
    <w:rsid w:val="00997268"/>
    <w:rsid w:val="009D07C4"/>
    <w:rsid w:val="00A12667"/>
    <w:rsid w:val="00A14581"/>
    <w:rsid w:val="00A20E4C"/>
    <w:rsid w:val="00A53138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69D4"/>
    <w:rsid w:val="00F1140A"/>
    <w:rsid w:val="00F16C21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2020-10-18T13:08:00Z</dcterms:created>
  <dcterms:modified xsi:type="dcterms:W3CDTF">2020-10-18T13:08:00Z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