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7DF545E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23DCF36" w14:textId="33750AF5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Haziran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784345F2" w14:textId="73D78F70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46A3C18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C3C153" w14:textId="222768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DC3F0D" w14:textId="3B874AB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6BD4E1" w14:textId="1D1FA7B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D278A7" w14:textId="61F0302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B925B" w14:textId="7476850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A9849" w14:textId="3F4E480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10D939" w14:textId="2ED0CE1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7699A99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A903D23" w14:textId="48FB95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A862814" w14:textId="5A1DE3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BC623A" w14:textId="212CDC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111388A" w14:textId="5F8D2D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B2EE6F" w14:textId="48F5368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71EC2C" w14:textId="42BF49A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7E1147" w14:textId="069CF81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0C58F5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147496E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779DE49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49CAC3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16FEB0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605B02D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71A5A5A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1B8B61B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7D6990F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69912AC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5F2BCF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72BA97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1B7D7BD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2AA7075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6F4286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69E10C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53E166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2BFBCE6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20470D9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31E968A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39BBB25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5C8190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77CF30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1546482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1AB8A80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27D77FF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518BA1A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F5C3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60C0BBF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55C3037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33BDEAD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11E8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EB6C7" w14:textId="77777777" w:rsidR="00275B14" w:rsidRDefault="00275B14">
      <w:pPr>
        <w:spacing w:after="0"/>
      </w:pPr>
      <w:r>
        <w:separator/>
      </w:r>
    </w:p>
  </w:endnote>
  <w:endnote w:type="continuationSeparator" w:id="0">
    <w:p w14:paraId="227DFA5E" w14:textId="77777777" w:rsidR="00275B14" w:rsidRDefault="00275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46393" w14:textId="77777777" w:rsidR="00275B14" w:rsidRDefault="00275B14">
      <w:pPr>
        <w:spacing w:after="0"/>
      </w:pPr>
      <w:r>
        <w:separator/>
      </w:r>
    </w:p>
  </w:footnote>
  <w:footnote w:type="continuationSeparator" w:id="0">
    <w:p w14:paraId="48EFA5D7" w14:textId="77777777" w:rsidR="00275B14" w:rsidRDefault="00275B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66B66"/>
    <w:rsid w:val="00071356"/>
    <w:rsid w:val="00097A25"/>
    <w:rsid w:val="000A5A57"/>
    <w:rsid w:val="001274F3"/>
    <w:rsid w:val="00151CCE"/>
    <w:rsid w:val="001B01F9"/>
    <w:rsid w:val="001C41F9"/>
    <w:rsid w:val="00275B14"/>
    <w:rsid w:val="00285C1D"/>
    <w:rsid w:val="002E52D7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2292"/>
    <w:rsid w:val="00480A28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96E23"/>
    <w:rsid w:val="007C0139"/>
    <w:rsid w:val="007D45A1"/>
    <w:rsid w:val="007F564D"/>
    <w:rsid w:val="007F5C33"/>
    <w:rsid w:val="008711BC"/>
    <w:rsid w:val="0087674D"/>
    <w:rsid w:val="008B1201"/>
    <w:rsid w:val="008F16F7"/>
    <w:rsid w:val="0090673C"/>
    <w:rsid w:val="00911E85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FB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B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29D7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2020-10-18T09:58:00Z</dcterms:created>
  <dcterms:modified xsi:type="dcterms:W3CDTF">2020-10-18T09:58:00Z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