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3BF2882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4516FB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7DA3C2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15ED43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28ADB0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3F1093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3D8D67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1FFC92D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561F78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5D138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8E92E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401D5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1CDBC0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3EFB0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910086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0B852C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718DE3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76B34E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B9FEC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44F653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458487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344867E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BE850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492DCD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8E251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316DFE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0025EE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D5CCC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4D804B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493F49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E2A88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0C434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57D32A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106A4E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5BF879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D586A0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4DA2C8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8FBE6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521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803B" w14:textId="77777777" w:rsidR="00593F15" w:rsidRDefault="00593F15">
      <w:pPr>
        <w:spacing w:after="0"/>
      </w:pPr>
      <w:r>
        <w:separator/>
      </w:r>
    </w:p>
  </w:endnote>
  <w:endnote w:type="continuationSeparator" w:id="0">
    <w:p w14:paraId="3E3D5424" w14:textId="77777777" w:rsidR="00593F15" w:rsidRDefault="00593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B65E" w14:textId="77777777" w:rsidR="00593F15" w:rsidRDefault="00593F15">
      <w:pPr>
        <w:spacing w:after="0"/>
      </w:pPr>
      <w:r>
        <w:separator/>
      </w:r>
    </w:p>
  </w:footnote>
  <w:footnote w:type="continuationSeparator" w:id="0">
    <w:p w14:paraId="5DCE5050" w14:textId="77777777" w:rsidR="00593F15" w:rsidRDefault="00593F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48CB"/>
    <w:rsid w:val="00037745"/>
    <w:rsid w:val="0005357B"/>
    <w:rsid w:val="00071356"/>
    <w:rsid w:val="00097A25"/>
    <w:rsid w:val="000A5A57"/>
    <w:rsid w:val="001274F3"/>
    <w:rsid w:val="00151CCE"/>
    <w:rsid w:val="0016722B"/>
    <w:rsid w:val="001A685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147"/>
    <w:rsid w:val="00570FBB"/>
    <w:rsid w:val="00583B82"/>
    <w:rsid w:val="005923AC"/>
    <w:rsid w:val="00593F15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47C8D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2020-10-25T07:35:00Z</dcterms:created>
  <dcterms:modified xsi:type="dcterms:W3CDTF">2020-10-25T07:35:00Z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