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091B17F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196B72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0CCB75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30F1EF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3875A1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20AF499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3DD63A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59D1AED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511C75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978B4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45C0F9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73EFD2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221B717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48500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5EC17D2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163323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263045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408284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013A53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60B5E3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85A93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5E3E915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35BB74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26D58A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033D1D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2E6211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6EC42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2951FB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2F87689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62BA63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61872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44BF45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229CFF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1FC4CD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3C5F14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A451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599456C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723D2E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19F516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F3B2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641C" w14:textId="77777777" w:rsidR="00542FE9" w:rsidRDefault="00542FE9">
      <w:pPr>
        <w:spacing w:after="0"/>
      </w:pPr>
      <w:r>
        <w:separator/>
      </w:r>
    </w:p>
  </w:endnote>
  <w:endnote w:type="continuationSeparator" w:id="0">
    <w:p w14:paraId="3C2263FC" w14:textId="77777777" w:rsidR="00542FE9" w:rsidRDefault="00542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816D" w14:textId="77777777" w:rsidR="00542FE9" w:rsidRDefault="00542FE9">
      <w:pPr>
        <w:spacing w:after="0"/>
      </w:pPr>
      <w:r>
        <w:separator/>
      </w:r>
    </w:p>
  </w:footnote>
  <w:footnote w:type="continuationSeparator" w:id="0">
    <w:p w14:paraId="114002B9" w14:textId="77777777" w:rsidR="00542FE9" w:rsidRDefault="00542F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FE9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40E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8B"/>
    <w:rsid w:val="00DC13DC"/>
    <w:rsid w:val="00DE32AC"/>
    <w:rsid w:val="00DF3B22"/>
    <w:rsid w:val="00E07EDF"/>
    <w:rsid w:val="00E1407A"/>
    <w:rsid w:val="00E33F1A"/>
    <w:rsid w:val="00E415BB"/>
    <w:rsid w:val="00E50BDE"/>
    <w:rsid w:val="00E774CD"/>
    <w:rsid w:val="00E77E1D"/>
    <w:rsid w:val="00E97684"/>
    <w:rsid w:val="00EA4518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2020-10-18T07:45:00Z</dcterms:created>
  <dcterms:modified xsi:type="dcterms:W3CDTF">2020-10-18T07:45:00Z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