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7D69055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1CB4B6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137E9D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160B63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0B862C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3A75DD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76B5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0015E4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14119F3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0E973D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0CE5D8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33659B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75C4E7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B8ACD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5DA7C0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18137EE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76B961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6275BC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1C1562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75CDBC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26B6C5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31CB6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7A078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4BD602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42B12D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375261A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2376FB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1FB956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F470E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0A1BB5C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04685D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6E445D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066795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4311E1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A1C9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5440DA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9DAE5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05D0A12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BE1A9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0C369D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3627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E1E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44F6" w14:textId="77777777" w:rsidR="00EB5517" w:rsidRDefault="00EB5517">
      <w:pPr>
        <w:spacing w:after="0"/>
      </w:pPr>
      <w:r>
        <w:separator/>
      </w:r>
    </w:p>
  </w:endnote>
  <w:endnote w:type="continuationSeparator" w:id="0">
    <w:p w14:paraId="167C5CAF" w14:textId="77777777" w:rsidR="00EB5517" w:rsidRDefault="00EB5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0001" w14:textId="77777777" w:rsidR="00EB5517" w:rsidRDefault="00EB5517">
      <w:pPr>
        <w:spacing w:after="0"/>
      </w:pPr>
      <w:r>
        <w:separator/>
      </w:r>
    </w:p>
  </w:footnote>
  <w:footnote w:type="continuationSeparator" w:id="0">
    <w:p w14:paraId="2DAD9315" w14:textId="77777777" w:rsidR="00EB5517" w:rsidRDefault="00EB55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C97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3A08"/>
    <w:rsid w:val="005D5149"/>
    <w:rsid w:val="005E1E05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565A5"/>
    <w:rsid w:val="00DE32AC"/>
    <w:rsid w:val="00E1407A"/>
    <w:rsid w:val="00E33F1A"/>
    <w:rsid w:val="00E50BDE"/>
    <w:rsid w:val="00E774CD"/>
    <w:rsid w:val="00E77E1D"/>
    <w:rsid w:val="00E97684"/>
    <w:rsid w:val="00EB5517"/>
    <w:rsid w:val="00ED5F48"/>
    <w:rsid w:val="00ED75B6"/>
    <w:rsid w:val="00F1140A"/>
    <w:rsid w:val="00F30F6F"/>
    <w:rsid w:val="00F3627F"/>
    <w:rsid w:val="00F60810"/>
    <w:rsid w:val="00F76B5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2020-10-18T08:50:00Z</dcterms:created>
  <dcterms:modified xsi:type="dcterms:W3CDTF">2020-10-18T08:50:00Z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