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5D9A11E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24F730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6DA22D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504AFA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14F741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4B5DAC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1B818D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2C480BE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1686F0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B7243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9F2D9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3456DD0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18D9F49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98465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43A33D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294CFD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C8F1E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348441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8177A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49721A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599517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25282E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344C45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463A66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DAB7D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5681B3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4FAC58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138622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56A5D42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EC447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05A6A6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002FD2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7C25C2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377F032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84B7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16CA0F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853A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6812606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7BE6F5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6A938E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7722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7DC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335D" w14:textId="77777777" w:rsidR="004B0FB2" w:rsidRDefault="004B0FB2">
      <w:pPr>
        <w:spacing w:after="0"/>
      </w:pPr>
      <w:r>
        <w:separator/>
      </w:r>
    </w:p>
  </w:endnote>
  <w:endnote w:type="continuationSeparator" w:id="0">
    <w:p w14:paraId="724A3D29" w14:textId="77777777" w:rsidR="004B0FB2" w:rsidRDefault="004B0F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13CE" w14:textId="77777777" w:rsidR="004B0FB2" w:rsidRDefault="004B0FB2">
      <w:pPr>
        <w:spacing w:after="0"/>
      </w:pPr>
      <w:r>
        <w:separator/>
      </w:r>
    </w:p>
  </w:footnote>
  <w:footnote w:type="continuationSeparator" w:id="0">
    <w:p w14:paraId="2718750D" w14:textId="77777777" w:rsidR="004B0FB2" w:rsidRDefault="004B0F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0FB2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4B7B"/>
    <w:rsid w:val="00B85583"/>
    <w:rsid w:val="00B9476B"/>
    <w:rsid w:val="00BC3952"/>
    <w:rsid w:val="00BE5AB8"/>
    <w:rsid w:val="00BF49DC"/>
    <w:rsid w:val="00BF7CF8"/>
    <w:rsid w:val="00C07DC3"/>
    <w:rsid w:val="00C44DFB"/>
    <w:rsid w:val="00C6519B"/>
    <w:rsid w:val="00C70F21"/>
    <w:rsid w:val="00C7354B"/>
    <w:rsid w:val="00C7722D"/>
    <w:rsid w:val="00C800AA"/>
    <w:rsid w:val="00C91F9B"/>
    <w:rsid w:val="00D24230"/>
    <w:rsid w:val="00D853A9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36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2020-10-18T08:10:00Z</dcterms:created>
  <dcterms:modified xsi:type="dcterms:W3CDTF">2020-10-18T08:10:00Z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