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212D14DD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4E2D625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2DEA80B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38A3CC3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7485DD6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340F7A7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01EE141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375C4FCD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00C1DB9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5FFADC6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4ED319A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0D86FC6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60C81F9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45B51AC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3766763D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64D2F7B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31E1F0E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3481A6B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29F14BD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5D383E4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74F15C5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0168649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00341F6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6C5A3DB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1A208E6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0886A77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434DEAC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60DBC88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70054CCF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6CB3203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6A6C199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1F23C3C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0B91FBD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56E8A68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5225C45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16F24ED3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314EFC0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51DACA6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7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04E1" w14:textId="77777777" w:rsidR="00045748" w:rsidRDefault="00045748">
      <w:pPr>
        <w:spacing w:after="0"/>
      </w:pPr>
      <w:r>
        <w:separator/>
      </w:r>
    </w:p>
  </w:endnote>
  <w:endnote w:type="continuationSeparator" w:id="0">
    <w:p w14:paraId="145BA510" w14:textId="77777777" w:rsidR="00045748" w:rsidRDefault="00045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499B" w14:textId="77777777" w:rsidR="00045748" w:rsidRDefault="00045748">
      <w:pPr>
        <w:spacing w:after="0"/>
      </w:pPr>
      <w:r>
        <w:separator/>
      </w:r>
    </w:p>
  </w:footnote>
  <w:footnote w:type="continuationSeparator" w:id="0">
    <w:p w14:paraId="288ADB53" w14:textId="77777777" w:rsidR="00045748" w:rsidRDefault="000457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5748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5F87"/>
    <w:rsid w:val="004A6170"/>
    <w:rsid w:val="004F6AAC"/>
    <w:rsid w:val="00512DB6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49C6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21FF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57FCB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4CD"/>
    <w:rsid w:val="00DA0890"/>
    <w:rsid w:val="00DB2BB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2020-10-18T06:29:00Z</dcterms:created>
  <dcterms:modified xsi:type="dcterms:W3CDTF">2020-10-18T06:29:00Z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