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006BD6C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9962AF0" w14:textId="6E1D3511" w:rsidR="006B6899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Şubat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F9F655" w14:textId="1E0B6E75" w:rsidR="006B6899" w:rsidRPr="006A5D1C" w:rsidRDefault="006B6899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96562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2A9965BE" w14:textId="77777777" w:rsidTr="006268D2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2E7E2D" w14:textId="66831B8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AB7376" w14:textId="38DB9E18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798461" w14:textId="4DE39121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D869A9" w14:textId="7EFDD05C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5A4BF1" w14:textId="2C905410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202455" w14:textId="7BC669E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1EAB2A" w14:textId="501B3B53" w:rsidR="006B6899" w:rsidRPr="006A5D1C" w:rsidRDefault="0090673C" w:rsidP="006B6899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8897B1C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E0EAAF" w14:textId="34CF5A0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98326A" w14:textId="3593035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D2C321" w14:textId="2043466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94B2CA" w14:textId="7E2C468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9BB523" w14:textId="6AE473B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81040B" w14:textId="5791EAA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884C514" w14:textId="46C56B2D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пятница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8619F7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022C424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36556B2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2B6F35A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2CA12D1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4AE0FD9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783407E4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7D38726D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F359005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5C851AD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104FE929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64A6561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452F1A5D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6CA6B20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0947B39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7E23D7A8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508437E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08B537D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37CD561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48AE7F9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5AE3ECC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0EEA233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1F0631E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09069F82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B2D4DB4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0D07B5F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7EBFF97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649A971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7118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213BDA0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086C5A6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6D77654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0C551AD2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76F1256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573F52A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3B3B676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7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8CF48" w14:textId="77777777" w:rsidR="006039E8" w:rsidRDefault="006039E8">
      <w:pPr>
        <w:spacing w:after="0"/>
      </w:pPr>
      <w:r>
        <w:separator/>
      </w:r>
    </w:p>
  </w:endnote>
  <w:endnote w:type="continuationSeparator" w:id="0">
    <w:p w14:paraId="1A9F1D63" w14:textId="77777777" w:rsidR="006039E8" w:rsidRDefault="006039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B66CC" w14:textId="77777777" w:rsidR="006039E8" w:rsidRDefault="006039E8">
      <w:pPr>
        <w:spacing w:after="0"/>
      </w:pPr>
      <w:r>
        <w:separator/>
      </w:r>
    </w:p>
  </w:footnote>
  <w:footnote w:type="continuationSeparator" w:id="0">
    <w:p w14:paraId="1FB70A9D" w14:textId="77777777" w:rsidR="006039E8" w:rsidRDefault="006039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47F9"/>
    <w:rsid w:val="001B01F9"/>
    <w:rsid w:val="001B637A"/>
    <w:rsid w:val="001C41F9"/>
    <w:rsid w:val="00285C1D"/>
    <w:rsid w:val="002E6538"/>
    <w:rsid w:val="003327F5"/>
    <w:rsid w:val="00340CAF"/>
    <w:rsid w:val="0037118F"/>
    <w:rsid w:val="00371390"/>
    <w:rsid w:val="003C0D41"/>
    <w:rsid w:val="003E085C"/>
    <w:rsid w:val="003E7B3A"/>
    <w:rsid w:val="00416364"/>
    <w:rsid w:val="00431B29"/>
    <w:rsid w:val="00440416"/>
    <w:rsid w:val="00462EAD"/>
    <w:rsid w:val="004A53B5"/>
    <w:rsid w:val="004A6170"/>
    <w:rsid w:val="004F6AAC"/>
    <w:rsid w:val="00512F2D"/>
    <w:rsid w:val="00570FBB"/>
    <w:rsid w:val="00583B82"/>
    <w:rsid w:val="005923AC"/>
    <w:rsid w:val="005D5149"/>
    <w:rsid w:val="005E656F"/>
    <w:rsid w:val="006039E8"/>
    <w:rsid w:val="006268D2"/>
    <w:rsid w:val="00667021"/>
    <w:rsid w:val="006974E1"/>
    <w:rsid w:val="006A5D1C"/>
    <w:rsid w:val="006B6899"/>
    <w:rsid w:val="006C0896"/>
    <w:rsid w:val="006F513E"/>
    <w:rsid w:val="00727D08"/>
    <w:rsid w:val="007519CE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97DE7"/>
    <w:rsid w:val="00AA23D3"/>
    <w:rsid w:val="00AA3C50"/>
    <w:rsid w:val="00AE302A"/>
    <w:rsid w:val="00AE36BB"/>
    <w:rsid w:val="00B053A7"/>
    <w:rsid w:val="00B139C1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0778"/>
    <w:rsid w:val="00DE32AC"/>
    <w:rsid w:val="00E027E1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2020-10-18T07:17:00Z</dcterms:created>
  <dcterms:modified xsi:type="dcterms:W3CDTF">2020-10-18T07:17:00Z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