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572EAA16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45646C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71D6546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471088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467C6E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157D2E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6EC7C2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704BC8A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07CA83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19963E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51EB4F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669FB0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16F556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66D3BE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62DA594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0D0312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4A770C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01C7E5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0A12F1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684BA3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37076D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2052097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118C50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4EE40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BEE27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469140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6358FB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1B0DB1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4714F06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6B4301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55C9F9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59AD51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12E827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0120A6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32541C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38D36EA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1F3F14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0CD42D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37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0B5A" w14:textId="77777777" w:rsidR="00205E7C" w:rsidRDefault="00205E7C">
      <w:pPr>
        <w:spacing w:after="0"/>
      </w:pPr>
      <w:r>
        <w:separator/>
      </w:r>
    </w:p>
  </w:endnote>
  <w:endnote w:type="continuationSeparator" w:id="0">
    <w:p w14:paraId="172B7FEF" w14:textId="77777777" w:rsidR="00205E7C" w:rsidRDefault="00205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79D0" w14:textId="77777777" w:rsidR="00205E7C" w:rsidRDefault="00205E7C">
      <w:pPr>
        <w:spacing w:after="0"/>
      </w:pPr>
      <w:r>
        <w:separator/>
      </w:r>
    </w:p>
  </w:footnote>
  <w:footnote w:type="continuationSeparator" w:id="0">
    <w:p w14:paraId="58CA2DEF" w14:textId="77777777" w:rsidR="00205E7C" w:rsidRDefault="00205E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2B"/>
    <w:rsid w:val="001B01F9"/>
    <w:rsid w:val="001C41F9"/>
    <w:rsid w:val="00201E0C"/>
    <w:rsid w:val="00205E7C"/>
    <w:rsid w:val="00285C1D"/>
    <w:rsid w:val="002C0FF6"/>
    <w:rsid w:val="002E6538"/>
    <w:rsid w:val="003327F5"/>
    <w:rsid w:val="00340CAF"/>
    <w:rsid w:val="003A333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7F0D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30CF5"/>
    <w:rsid w:val="009342C5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6413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D371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2020-10-18T10:20:00Z</dcterms:created>
  <dcterms:modified xsi:type="dcterms:W3CDTF">2020-10-18T10:20:00Z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