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3B3E1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31CC2AFF" w:rsidR="003E085C" w:rsidRPr="003B3E12" w:rsidRDefault="003B3E12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lang w:val="en-US" w:bidi="ru-RU"/>
              </w:rPr>
            </w:pPr>
            <w:bookmarkStart w:id="0" w:name="_GoBack"/>
            <w:bookmarkEnd w:id="0"/>
            <w:r w:rsidRPr="003B3E1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Takvim</w:t>
            </w:r>
            <w:r w:rsidRPr="003B3E12">
              <w:rPr>
                <w:rFonts w:ascii="Arial Narrow" w:hAnsi="Arial Narrow"/>
                <w:noProof/>
                <w:color w:val="auto"/>
                <w:lang w:val="en-US" w:bidi="ru-RU"/>
              </w:rPr>
              <w:t xml:space="preserve"> 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begin"/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separate"/>
            </w:r>
            <w:r w:rsidR="003941F9">
              <w:rPr>
                <w:rFonts w:ascii="Arial Narrow" w:hAnsi="Arial Narrow"/>
                <w:noProof/>
                <w:color w:val="auto"/>
                <w:lang w:bidi="ru-RU"/>
              </w:rPr>
              <w:t>2030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3B3E12" w14:paraId="79F6697B" w14:textId="77777777" w:rsidTr="00BF3C3E">
              <w:tc>
                <w:tcPr>
                  <w:tcW w:w="1666" w:type="pct"/>
                </w:tcPr>
                <w:p w14:paraId="1E763E4B" w14:textId="6735508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bookmarkStart w:id="2" w:name="_Hlk38821049"/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3B3E12" w14:paraId="684222CD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0508DDD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6AB0027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F9FE31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B0E196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CB0EA1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3A65F3B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1D73016A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31DF8F53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13B5518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6D6F214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72AB0A7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734BB3D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5313FE3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42DA41F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1DE8D4C" w14:textId="767CBBA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B069D4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72B5A4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CF5DE8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3B4EA5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BD6EEA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7F1A5A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2CB2BB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6EF7D4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BC30FB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7D2C1E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9A8EB4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0BC6CE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FA432C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7D0E6C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06CCAD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2220C8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CFA2A1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E4E189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EC9AD2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E88894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070BE5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A75096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CBDBC8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4C203A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805F64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8DBFB6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954C09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F14662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AD82C0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21820A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1B27F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3B3E12" w14:paraId="4D521D1C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F1B129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2034166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2A62B4C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BE3571A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B30150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F242EEB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4B5640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033AD79B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7A57516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3573573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BEC0B3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7B7C26D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56A2430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7E13013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3849448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5EE6315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6F12DA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DDFE91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5B3121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A77D86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3BAB44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97BF46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315A62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83875D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C574F0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A1CB97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2652DFC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87DCD8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9B7F99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397617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7FA98A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1F750D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F86FE4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17025D3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D49BB0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C26088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49626AA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3E6749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C742F6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7A69AC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190612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CA7C18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34132F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2588A9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15593FE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BA0C8D2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5FBA1453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5ED79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F2C016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A3F44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4131F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2BA85A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F1AD2F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5F649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AD7C61D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41CE7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A8889F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CF7DE0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251499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492749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2E983F9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474D22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38FE90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15EC88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6AA4FD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C3274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4B255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8160E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8695C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797047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5A1C1A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F64F6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2CC418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210A0FE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A1B27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823E8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9B6CD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3259DC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10E9E9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7A14C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392A94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56574D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E0A84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7C30BC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3776A6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72B8E68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7C4E2A6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5330F7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2F40CA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102E6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AECCB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7A58F49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3808ABFD" w14:textId="77777777" w:rsidTr="00BF3C3E">
              <w:tc>
                <w:tcPr>
                  <w:tcW w:w="1666" w:type="pct"/>
                </w:tcPr>
                <w:p w14:paraId="7D399169" w14:textId="120D675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830A8BB" w14:textId="77777777" w:rsidTr="003B3E1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575F0E9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5D74773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1053E9F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B02C7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548AC1A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3FA7863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52D6F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4D13F92" w14:textId="77777777" w:rsidTr="003B3E1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264136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1D3F59B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1ECAC7D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4A785C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65431E5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74144B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7FBEEC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4C7E6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BB634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15FDD6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7EAAA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705070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1E02DC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0BA033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0E25F7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BA421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35CE192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8AF45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D0B676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0A09D7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304241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D3155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2D04D3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6B042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593A4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EBE10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0EBAED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7AAC1F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3E9E52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E2B96C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F041A2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694984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2A6C5F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046E0CA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59972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0FAC34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22CB745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8A1E51C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D4E4F6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61EE1FD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5D8E69B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33BF3B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588E7D6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07CDE29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2262D98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54E54F7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644B5DAB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1AAA765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0C0AAE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3AFC2F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14717C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120A657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17E00C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6132923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43BF44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66C54E6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2ED4D1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70B967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8BB91F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55D4B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4B2EC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3A1C8D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40C00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319B78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601541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2883DD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1DAA08B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CFCD7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53629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3F3836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20AFDB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6AE4B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4DB63C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707FA8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556844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617BCCB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0ECE61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5D6772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6BDB38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B0143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ADA2E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6101DC0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3CBE51E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72AD13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A10148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27C2DD8F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02C656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0C7860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0EA5849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4D2489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0E3C354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44EFFBB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469599E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36D35DFF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440E5A2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5CC3E7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5A1E7E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61FB905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519E130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611669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2CA0A5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2D1814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59CD7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398F04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09077E5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10BFE6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0F8B90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75FB14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4B03AC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7FDEA2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1514272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69D4BA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BF387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C8014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7F6A782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2E1432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0D6BE9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5EE555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239ECD8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7694A82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C59E5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B13E39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8AC0B5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3B0E5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77FDF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771089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700C94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24A04D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0168BB1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8D5C9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73F4AC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5ABCB9D1" w14:textId="77777777" w:rsidTr="00BF3C3E">
              <w:tc>
                <w:tcPr>
                  <w:tcW w:w="1666" w:type="pct"/>
                </w:tcPr>
                <w:p w14:paraId="3FBAEAFE" w14:textId="7C9D65BE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79A7682D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0B6CDDC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28CA450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5AD13E2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7BB2E713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20DD824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2AE1867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92F2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9D7AFB5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654728C" w14:textId="3647211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10BB236D" w14:textId="67DF7F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764AD9C5" w14:textId="2043BD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30915E37" w14:textId="4DED13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3D8435D" w14:textId="11E7CC1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A9D2964" w14:textId="2E8CAC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6A49BCAA" w14:textId="3ED6C25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483878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16A835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04D0AF8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3218C5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4268018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7D0618B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2A3730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387073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376DC9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5682DD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09D1ED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7DC42AE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69259D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34E4CA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2B4EB8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783907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0DFCA6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07D645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4EFB447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6E31317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57C7AA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70930C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5CB251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6491A4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1288E2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5932493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03B9F0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799A31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225988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4B53EF9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06618EE9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6EAAC9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B5AB0B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37E292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3147FAB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571C50C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A75537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B0EB4F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68F5028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029CC6A8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66AD3C7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76A701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5FD7AB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65DAF6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14C7B1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39BAAC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2A23061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4175B8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092528C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6EB63F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50FCC6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686A8C1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6CAC0F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1C235B0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34DC41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899EF7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10BCDA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5469E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F61D1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BEFC62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52DA1F3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79F558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2B942C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5FBC2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1A5F7C2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955DB6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FBC1E5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0DC25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132636E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B8093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01C57BC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76408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92324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5C21A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18BFE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72F64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642A7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4A858D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0F7938D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C7141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AB814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4E844FD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4E6A733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4138A12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325BFE2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07F7B6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3783DAC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068FA8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347880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6A7B1B6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36779D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58AA78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4AF8C9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791861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9A97CE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36AFF1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80EAA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AA0905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4CC38F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1D81AC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20BB88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7EF108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12B8D6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2FC792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454ACB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440778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0348DF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B53A9E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1D9996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6ADF0A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780605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6B5125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3F1256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553E3CA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508483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7D07E1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544848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E6FB9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7DF1F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030A58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583A4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A848F1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71D44D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19C505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405FBD6D" w14:textId="77777777" w:rsidTr="00BF3C3E">
              <w:tc>
                <w:tcPr>
                  <w:tcW w:w="1666" w:type="pct"/>
                </w:tcPr>
                <w:p w14:paraId="153179A5" w14:textId="151B195F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645C0491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5DF127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97EA1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02E8A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6039EA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72A45C6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B9AA95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4377B352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7EA076C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77F982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6C49EDE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37F8C8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045CA8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121B38C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7AA4275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69EC706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566ED7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1AAB92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BF3CC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22C22C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58B0F9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0236A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36A25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8856D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6CEF4B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4C346E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5442B3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5DC054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068BF4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76ADC96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7F829D3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EB403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151E201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6DE50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006882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7EEFDC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4029FAC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043CC3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471E40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56FA56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70947D1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7CA0F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5D9EA4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A1A1F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13F936B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23D2EB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D429A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6688E75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49A507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5EC7AA3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4B5C0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24E6B6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08CBC90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76D69AD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116D8D4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9963989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070E29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76EE10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607B5D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4D7C8A0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4526C1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58C915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3B2CE8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DD4D7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42C816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6C20633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71078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185614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35072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5FE91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73B647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60BE1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5398E3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37C9A6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05DDC21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5CF5523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087C1F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646C92C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C8591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0568F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24C630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5FA05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C1103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1FFE7DE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FB369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629AFD2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39D8074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677489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623CEF4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2BEF53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E0922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32334C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0473B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28FBB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AADCE52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34F3B80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92A563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1422CD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66BC116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4022D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7CE91F1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091D116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6F733323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114958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5F0B858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6DE1E5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04DA915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514884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1D406F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1311E58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729D75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1DE0818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3DB0CE7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4873FA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201463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AB049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1AB5CBA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224F54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D5C4DE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19321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7C3F6A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2E8D46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46E0834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40A791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0E6AC7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5E1236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AB47B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4FB9C9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3340A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0755D0C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2BBE8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05F5A3A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5DF0DD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198A5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6F7D8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74783C5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222EF28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5B6E47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7FF48A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4F568D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941F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3B3E12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3B3E12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3B3E12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3B3E12" w:rsidSect="003B3E12">
      <w:pgSz w:w="11906" w:h="16838" w:code="9"/>
      <w:pgMar w:top="397" w:right="720" w:bottom="39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3115" w14:textId="77777777" w:rsidR="00E87FF6" w:rsidRDefault="00E87FF6">
      <w:pPr>
        <w:spacing w:after="0"/>
      </w:pPr>
      <w:r>
        <w:separator/>
      </w:r>
    </w:p>
  </w:endnote>
  <w:endnote w:type="continuationSeparator" w:id="0">
    <w:p w14:paraId="0551F9D3" w14:textId="77777777" w:rsidR="00E87FF6" w:rsidRDefault="00E87F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354C" w14:textId="77777777" w:rsidR="00E87FF6" w:rsidRDefault="00E87FF6">
      <w:pPr>
        <w:spacing w:after="0"/>
      </w:pPr>
      <w:r>
        <w:separator/>
      </w:r>
    </w:p>
  </w:footnote>
  <w:footnote w:type="continuationSeparator" w:id="0">
    <w:p w14:paraId="55A96485" w14:textId="77777777" w:rsidR="00E87FF6" w:rsidRDefault="00E87F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45062"/>
    <w:rsid w:val="002549DD"/>
    <w:rsid w:val="002562E7"/>
    <w:rsid w:val="00271356"/>
    <w:rsid w:val="00285C1D"/>
    <w:rsid w:val="002B2B5B"/>
    <w:rsid w:val="002B65DC"/>
    <w:rsid w:val="002C3AAE"/>
    <w:rsid w:val="002C5DEB"/>
    <w:rsid w:val="00302C5D"/>
    <w:rsid w:val="003327F5"/>
    <w:rsid w:val="00340CAF"/>
    <w:rsid w:val="003941F9"/>
    <w:rsid w:val="003B3E12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3128E"/>
    <w:rsid w:val="00570FBB"/>
    <w:rsid w:val="00583B82"/>
    <w:rsid w:val="005923AC"/>
    <w:rsid w:val="005B1D94"/>
    <w:rsid w:val="005D5149"/>
    <w:rsid w:val="005E656F"/>
    <w:rsid w:val="00667021"/>
    <w:rsid w:val="006974E1"/>
    <w:rsid w:val="006C0896"/>
    <w:rsid w:val="006F513E"/>
    <w:rsid w:val="00712732"/>
    <w:rsid w:val="00744C58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B6E22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87FF6"/>
    <w:rsid w:val="00EA23AE"/>
    <w:rsid w:val="00EB0778"/>
    <w:rsid w:val="00ED75B6"/>
    <w:rsid w:val="00EF1F0E"/>
    <w:rsid w:val="00F333E3"/>
    <w:rsid w:val="00F91390"/>
    <w:rsid w:val="00F93E3B"/>
    <w:rsid w:val="00FA67E1"/>
    <w:rsid w:val="00FB56C9"/>
    <w:rsid w:val="00FC0032"/>
    <w:rsid w:val="00FE64A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2020-10-17T17:15:00Z</dcterms:created>
  <dcterms:modified xsi:type="dcterms:W3CDTF">2020-10-17T17:15:00Z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