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0861B26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552470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2030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36155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0E929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DAD5E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D769F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0892B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DDAA4B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E4A815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F36ED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2D8BA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D067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69F36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BDD4E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51A382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FE095F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8F8C0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FD56A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33A2C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60D63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9FFF4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539867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6466C1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18F2D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26104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E614F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10055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BD83C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6D5F1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5E7C60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FACD2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13C99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DA429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B4C54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F6D17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0BCA8C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F8D0C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3F9DA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1FC28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4D57B8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29ABA7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0275CA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2410B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DE715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6DDF96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1EECFD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D6411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68C5E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B2C04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01CA5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3AC46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3C68EC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2FAE3B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D5392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10452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1A5C7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B8B30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5E8B5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E138C9B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08782B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70DA4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12EC3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D7C90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FC356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BF865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8A479A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53BCE5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9862C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CA420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E26BF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17219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513D2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0BCE86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FD670D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ABCFD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6F17F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797CF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AFFE9B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88F973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35E370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17E218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55813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57C272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D5B53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9F8B5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C49415B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220F4D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ADC7B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EE4EB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E93D0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5C5F2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1740C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8B1546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A03444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A9667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25A2E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752D7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9A481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02F3F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A4550D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5C8B7B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85823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ED80F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33F8C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3D720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A13D1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397A13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D45746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A7274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8E870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A539F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DBAFC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01AAA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AB309E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CC10F2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95A0F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8F416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585EB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1DBA5C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162D8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4106E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29E6F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2F38B20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5F9BDE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6D9C3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9144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4FC060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A43E9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9DF59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EFA6BC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F23244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1048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A9E50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C73F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BABD3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E6073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9939E5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3D4A64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164E8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E56CD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FBD8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D00E9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951C8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DB0099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2DE34D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C09C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F39DC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D81E4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6B2D0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1EC26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7E1104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151FFD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0FD86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E4B5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DE2E99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2029F4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726B8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4469E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111D7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58611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139D98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1A79027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FF641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F9EBA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F6320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7738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70A4C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5202C0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7BAED0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126E0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B9C44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215C8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A06C5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6F23D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30644F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04F8AF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CD3CF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EF817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5481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4F0F2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A433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233BDA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76DB80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956D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B59AD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2901F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79BB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59E9F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0F2CA5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0B21F0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B53D7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DCB69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6285934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59C2EE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57B6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2271F5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BDA68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2ED666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37F085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0F65C0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EF2DB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AF3DD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C036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0A8C7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15358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04B3C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472ECE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18BF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B0E3C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D06D6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0743E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DC851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BDD8B1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C2FD51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0BF3D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14D49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D552E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E6A9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85EC5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32C693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22F788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C5586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8AD0C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D415F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A4C8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867A7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5F1CD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46DA36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656FC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E743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B552A7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F5CA4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0F7B0B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68DBF5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1E8A7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2B15F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6482F05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1F0C02E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85D4B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177B4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E6E62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82DE8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0B435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07B872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DDA946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60F04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F8FA2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06D87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92D1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CEF76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4C075C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20301E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7D98E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79B9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0200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1529D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829F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CBA180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57D41C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990CA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12DC7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6B22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ED379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754B1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B56C04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FE986C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71ED1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BC3D7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F83881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A5067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CE99D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4423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42DE14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09954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37536F5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2EFC878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B4D4B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502BE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6F97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1EC05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3C2F6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85878B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AA7B9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AF8AB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E3435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72813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6EAB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3C46C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7EBD48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3B7A03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E0E1D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FFD9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65330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0F697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164F2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AAD281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9F0400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1A433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D6036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AF908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6A2C2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E4462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D73288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06A097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3C525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7C66F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CA82C4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038D17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EC7A7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0A8D76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37153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D22AF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99C9C0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F10A66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06651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3BC2B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6761E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C031D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7227B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FF1FF6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72CB13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E1896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46B0A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9540A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2ECCE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4FE3E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18CFAE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BCCA4F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708B8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6A7C7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39A2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6C40F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3B37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F6A91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C0AC91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D6B7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6B11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A3D99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BEF24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C28A7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B0327C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4A671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D2E22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085A1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3B320F6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1D3223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25EC1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9771B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607AE2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56DAA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24C9FF1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F435C2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F8C41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231E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A336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C9D45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84C74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8DF77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8B6162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2747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E6B66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2A5CB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CE216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BBEDB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6E639E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B919DC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FD7D4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FB65C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E9F9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EE6E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0546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2EC89F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64CEAF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D0B49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030E1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BB134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E3A60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04DB3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CBB3B8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7608CB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5053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E5AB6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421DB1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039A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183DA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1762C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57E5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A370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23F3509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43A012C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D052D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7C5DC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0E7E6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07020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EF0A8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FADB7A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C942FA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13F7C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B333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FD0F3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2718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55F62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460FD8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E0EC61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9F4B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38FCA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8EFF7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5824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0E1E4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170258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06FD79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95B49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7E29C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39F3C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82FB0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E50DE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306765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61EA52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D23CD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19750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C982D6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078E8E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980DD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7A0D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04259F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7F226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84C9F8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FD2E5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5E1E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8F69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0548E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5E51A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C96FD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9C2C4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20AA9B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15118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867E2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07EFE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C2DA6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1F166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460F978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0B21EA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6BD20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FC908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A57E5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0C13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F9EFE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E22AB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A5B435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9A426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B582A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AA834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6CE4A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95FFB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15A3D9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C5AC76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33ED0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B47AD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247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8F8D" w14:textId="77777777" w:rsidR="00787E3F" w:rsidRDefault="00787E3F">
      <w:pPr>
        <w:spacing w:after="0"/>
      </w:pPr>
      <w:r>
        <w:separator/>
      </w:r>
    </w:p>
  </w:endnote>
  <w:endnote w:type="continuationSeparator" w:id="0">
    <w:p w14:paraId="0A26EDBF" w14:textId="77777777" w:rsidR="00787E3F" w:rsidRDefault="00787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1340" w14:textId="77777777" w:rsidR="00787E3F" w:rsidRDefault="00787E3F">
      <w:pPr>
        <w:spacing w:after="0"/>
      </w:pPr>
      <w:r>
        <w:separator/>
      </w:r>
    </w:p>
  </w:footnote>
  <w:footnote w:type="continuationSeparator" w:id="0">
    <w:p w14:paraId="4AD64B6F" w14:textId="77777777" w:rsidR="00787E3F" w:rsidRDefault="00787E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542E1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37B28"/>
    <w:rsid w:val="00440416"/>
    <w:rsid w:val="00462EAD"/>
    <w:rsid w:val="004A6170"/>
    <w:rsid w:val="004F6AAC"/>
    <w:rsid w:val="00507460"/>
    <w:rsid w:val="00512F2D"/>
    <w:rsid w:val="00552470"/>
    <w:rsid w:val="00570FBB"/>
    <w:rsid w:val="00583B82"/>
    <w:rsid w:val="005923AC"/>
    <w:rsid w:val="005A0FBE"/>
    <w:rsid w:val="005D5149"/>
    <w:rsid w:val="005E656F"/>
    <w:rsid w:val="00653B95"/>
    <w:rsid w:val="00667021"/>
    <w:rsid w:val="006974E1"/>
    <w:rsid w:val="006C0896"/>
    <w:rsid w:val="006F513E"/>
    <w:rsid w:val="00787E3F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9B191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A9778-D854-44BB-B901-31249CDC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2020-10-17T18:31:00Z</dcterms:created>
  <dcterms:modified xsi:type="dcterms:W3CDTF">2020-10-17T18:31:00Z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