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4C1F9F3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81988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03E83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29A94F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77636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04553A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C30E2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0AE31F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40145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3E065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3F416E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C23AA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62C65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6FC3C4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6035F3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8F9AA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66B72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506C10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6BDA83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E54B9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F7671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86026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11A4DE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7233DF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6354F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F9CA8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3C7EAE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FDCC7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582C73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20B284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7BC3A9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28616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A1552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06F404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C4851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2D8CE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95850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598D12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722B" w14:textId="77777777" w:rsidR="003453F4" w:rsidRDefault="003453F4">
      <w:pPr>
        <w:spacing w:after="0"/>
      </w:pPr>
      <w:r>
        <w:separator/>
      </w:r>
    </w:p>
  </w:endnote>
  <w:endnote w:type="continuationSeparator" w:id="0">
    <w:p w14:paraId="01C6C327" w14:textId="77777777" w:rsidR="003453F4" w:rsidRDefault="00345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89A2" w14:textId="77777777" w:rsidR="003453F4" w:rsidRDefault="003453F4">
      <w:pPr>
        <w:spacing w:after="0"/>
      </w:pPr>
      <w:r>
        <w:separator/>
      </w:r>
    </w:p>
  </w:footnote>
  <w:footnote w:type="continuationSeparator" w:id="0">
    <w:p w14:paraId="11350694" w14:textId="77777777" w:rsidR="003453F4" w:rsidRDefault="003453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53F4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1C675-60CA-4FC0-803F-F352A2E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2020-10-25T16:17:00Z</dcterms:created>
  <dcterms:modified xsi:type="dcterms:W3CDTF">2020-10-25T16:17:00Z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