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6BD450B5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1F4F06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5F5CB2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7C296AC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333E10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6F9394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300436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6CD34F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7A334C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1BFF883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1997BB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3F39650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3A60B5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3FEBDE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7E01A0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40A043F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7DCD10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7D0987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23AA34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041797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05AFA6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326574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0F4D83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17B904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2FE786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7EF2B8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7F60AC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36B4DC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03F08F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5989AC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18E438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5A8BFF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45386B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6870EF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3377C5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4C7CAB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2DE4E4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4000282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E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6DB9" w14:textId="77777777" w:rsidR="00B3270B" w:rsidRDefault="00B3270B">
      <w:pPr>
        <w:spacing w:after="0"/>
      </w:pPr>
      <w:r>
        <w:separator/>
      </w:r>
    </w:p>
  </w:endnote>
  <w:endnote w:type="continuationSeparator" w:id="0">
    <w:p w14:paraId="695A97D9" w14:textId="77777777" w:rsidR="00B3270B" w:rsidRDefault="00B32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CB66" w14:textId="77777777" w:rsidR="00B3270B" w:rsidRDefault="00B3270B">
      <w:pPr>
        <w:spacing w:after="0"/>
      </w:pPr>
      <w:r>
        <w:separator/>
      </w:r>
    </w:p>
  </w:footnote>
  <w:footnote w:type="continuationSeparator" w:id="0">
    <w:p w14:paraId="47FFD662" w14:textId="77777777" w:rsidR="00B3270B" w:rsidRDefault="00B327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85013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270B"/>
    <w:rsid w:val="00B37C7E"/>
    <w:rsid w:val="00B37ED8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2027A-5B68-4AD2-910A-FF3C5F49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2020-10-25T16:19:00Z</dcterms:created>
  <dcterms:modified xsi:type="dcterms:W3CDTF">2020-10-25T16:19:00Z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