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05C1E7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4C6C94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3B92DF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5DB49D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01593E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4083AB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798700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2037D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1E1270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29B74D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9DF73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12F71C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566D4C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2A2E2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593989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482332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3F16D0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0CB237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CE049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7C2186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695D1B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71103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34320D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01D7D4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4DCB2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68B25C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6C0420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7281DB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71A1D4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4726A1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EF455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456CB6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03C115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704F89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F9CAA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4FAD4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557D0E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6AAB3B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BB9B" w14:textId="77777777" w:rsidR="00C32010" w:rsidRDefault="00C32010">
      <w:pPr>
        <w:spacing w:after="0"/>
      </w:pPr>
      <w:r>
        <w:separator/>
      </w:r>
    </w:p>
  </w:endnote>
  <w:endnote w:type="continuationSeparator" w:id="0">
    <w:p w14:paraId="5003222E" w14:textId="77777777" w:rsidR="00C32010" w:rsidRDefault="00C3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552D" w14:textId="77777777" w:rsidR="00C32010" w:rsidRDefault="00C32010">
      <w:pPr>
        <w:spacing w:after="0"/>
      </w:pPr>
      <w:r>
        <w:separator/>
      </w:r>
    </w:p>
  </w:footnote>
  <w:footnote w:type="continuationSeparator" w:id="0">
    <w:p w14:paraId="77FC8B3F" w14:textId="77777777" w:rsidR="00C32010" w:rsidRDefault="00C320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85013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3201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57E6C-83CB-46EF-BA29-8C762376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2020-10-25T16:20:00Z</dcterms:created>
  <dcterms:modified xsi:type="dcterms:W3CDTF">2020-10-25T16:20:00Z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