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29010523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3CF8E4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80954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7A422B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B06C2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7AF272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B3B84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E8EDD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03179A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4D97C7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BCAD0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50131D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787821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28AFC7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6C7322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3E90DC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2D683C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25494B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BD6EB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71E6A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5DE2AF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29E0A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18CC03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48BD6F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9EB67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2438B9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47DD98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321E70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42F4EA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0B5FE3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1E5CE2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340E9D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5134E4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46104D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05F26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402EE7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645279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0A33F5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64C5" w14:textId="77777777" w:rsidR="00150798" w:rsidRDefault="00150798">
      <w:pPr>
        <w:spacing w:after="0"/>
      </w:pPr>
      <w:r>
        <w:separator/>
      </w:r>
    </w:p>
  </w:endnote>
  <w:endnote w:type="continuationSeparator" w:id="0">
    <w:p w14:paraId="3FFF4A73" w14:textId="77777777" w:rsidR="00150798" w:rsidRDefault="00150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885B" w14:textId="77777777" w:rsidR="00150798" w:rsidRDefault="00150798">
      <w:pPr>
        <w:spacing w:after="0"/>
      </w:pPr>
      <w:r>
        <w:separator/>
      </w:r>
    </w:p>
  </w:footnote>
  <w:footnote w:type="continuationSeparator" w:id="0">
    <w:p w14:paraId="6AE00439" w14:textId="77777777" w:rsidR="00150798" w:rsidRDefault="001507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0798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076B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C2300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E0897-FB88-4A61-AC4B-395E8DC0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2020-10-25T16:20:00Z</dcterms:created>
  <dcterms:modified xsi:type="dcterms:W3CDTF">2020-10-25T16:20:00Z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