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D38B8CC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3CC60C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93A15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521F0B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27474E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2A65F5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5A16FA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26FA09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379228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019DD6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00FF46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644728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67679D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77E476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507CB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1C4239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2251E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514811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7A750F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6E8B28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56DE01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4BB6B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778C2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2F4AAB9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017352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1133E0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56A401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452EA3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403BFF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025D7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412C13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141FBA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6EDE29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3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8CA45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7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331B01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FC532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2DADFA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290914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5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9E25" w14:textId="77777777" w:rsidR="009A246A" w:rsidRDefault="009A246A">
      <w:pPr>
        <w:spacing w:after="0"/>
      </w:pPr>
      <w:r>
        <w:separator/>
      </w:r>
    </w:p>
  </w:endnote>
  <w:endnote w:type="continuationSeparator" w:id="0">
    <w:p w14:paraId="61DD709C" w14:textId="77777777" w:rsidR="009A246A" w:rsidRDefault="009A2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DBCD" w14:textId="77777777" w:rsidR="009A246A" w:rsidRDefault="009A246A">
      <w:pPr>
        <w:spacing w:after="0"/>
      </w:pPr>
      <w:r>
        <w:separator/>
      </w:r>
    </w:p>
  </w:footnote>
  <w:footnote w:type="continuationSeparator" w:id="0">
    <w:p w14:paraId="706B22C0" w14:textId="77777777" w:rsidR="009A246A" w:rsidRDefault="009A2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076B"/>
    <w:rsid w:val="00974104"/>
    <w:rsid w:val="00977AAE"/>
    <w:rsid w:val="009845F3"/>
    <w:rsid w:val="00996E56"/>
    <w:rsid w:val="00997268"/>
    <w:rsid w:val="009A246A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C2300"/>
    <w:rsid w:val="00D0126F"/>
    <w:rsid w:val="00D51F96"/>
    <w:rsid w:val="00D759C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2E2B3-B4D8-4C12-8F5F-CB85F9FF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2020-10-25T16:21:00Z</dcterms:created>
  <dcterms:modified xsi:type="dcterms:W3CDTF">2020-10-25T16:21:00Z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