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7D9FBDB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0C8F3B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70BE04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6803A2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7ACCB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3B9D37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6A7222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3BBF69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5619C5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32D097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40168A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260FEF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4ACD16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87A7C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8B2EA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55990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207B60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5C3335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1D2C4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684217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0D53ED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550C33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59D1E6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1F2988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427584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63F5A9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15E764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6A0478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7B931B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480FB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055C9B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02E2AB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0E380D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0779D5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599552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262920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0473F0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79E281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3D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3194" w14:textId="77777777" w:rsidR="00EF11B8" w:rsidRDefault="00EF11B8">
      <w:pPr>
        <w:spacing w:after="0"/>
      </w:pPr>
      <w:r>
        <w:separator/>
      </w:r>
    </w:p>
  </w:endnote>
  <w:endnote w:type="continuationSeparator" w:id="0">
    <w:p w14:paraId="485E850F" w14:textId="77777777" w:rsidR="00EF11B8" w:rsidRDefault="00EF1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D19E" w14:textId="77777777" w:rsidR="00EF11B8" w:rsidRDefault="00EF11B8">
      <w:pPr>
        <w:spacing w:after="0"/>
      </w:pPr>
      <w:r>
        <w:separator/>
      </w:r>
    </w:p>
  </w:footnote>
  <w:footnote w:type="continuationSeparator" w:id="0">
    <w:p w14:paraId="611A5D61" w14:textId="77777777" w:rsidR="00EF11B8" w:rsidRDefault="00EF1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53D57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076B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C2300"/>
    <w:rsid w:val="00D0126F"/>
    <w:rsid w:val="00D51F96"/>
    <w:rsid w:val="00D759C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11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38763-F157-40BD-95FA-536C4004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2020-10-25T16:21:00Z</dcterms:created>
  <dcterms:modified xsi:type="dcterms:W3CDTF">2020-10-25T16:21:00Z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