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3BCEB1B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65F9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47F3B9F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58860DC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2F72C22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112853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521B193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45F8B08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5FA1F30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7AA000C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3A7A7AE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64FA35E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710E6A9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4ABA069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5772F7F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283C258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6503239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1788E5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523775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0CBD1BD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52B4EA2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55862C8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660B61B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7CDDE6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5467CC1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1DE670B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400FCE1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24F7D71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16AB2BE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4F8DA2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78C2D5D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6C28E7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44C06BE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2457769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50699AE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754E4CC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37AE62B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7DED94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33DC49F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6C9F33E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4A26398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69FCFEC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4563F1F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6FCA1F5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65A618E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531D416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0439005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34C6D23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25ECF19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19D2D6D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30DB00B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58A4D88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31B7776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4D032FC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0B95DF6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6DB52E2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0C19FCC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5589687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5C09E75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693E208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6F0B5C7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4B56CB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009E558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0F0515C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7B7817A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7C39B67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52E801E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6FD6967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36F753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57C812E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5556D87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099897C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411398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2B553B9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2C83B83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27DE191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F14E" w14:textId="77777777" w:rsidR="0088613E" w:rsidRDefault="0088613E">
      <w:pPr>
        <w:spacing w:after="0"/>
      </w:pPr>
      <w:r>
        <w:separator/>
      </w:r>
    </w:p>
  </w:endnote>
  <w:endnote w:type="continuationSeparator" w:id="0">
    <w:p w14:paraId="154F9833" w14:textId="77777777" w:rsidR="0088613E" w:rsidRDefault="0088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DE1A" w14:textId="77777777" w:rsidR="0088613E" w:rsidRDefault="0088613E">
      <w:pPr>
        <w:spacing w:after="0"/>
      </w:pPr>
      <w:r>
        <w:separator/>
      </w:r>
    </w:p>
  </w:footnote>
  <w:footnote w:type="continuationSeparator" w:id="0">
    <w:p w14:paraId="007A256E" w14:textId="77777777" w:rsidR="0088613E" w:rsidRDefault="008861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8613E"/>
    <w:rsid w:val="0089046D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2020-11-21T15:50:00Z</dcterms:created>
  <dcterms:modified xsi:type="dcterms:W3CDTF">2020-11-21T15:50:00Z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